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>для 5–</w:t>
      </w:r>
      <w:r>
        <w:rPr>
          <w:b/>
          <w:bCs/>
          <w:color w:val="000000"/>
          <w:sz w:val="24"/>
          <w:szCs w:val="24"/>
          <w:lang w:val="ru-RU"/>
        </w:rPr>
        <w:t>9</w:t>
      </w:r>
      <w:r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программы ООО МБОУ «Средняя школа 6» ЕМР РТ, утвержденной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приказом </w:t>
      </w:r>
      <w:r w:rsidRPr="00C03A69">
        <w:rPr>
          <w:color w:val="FF0000"/>
          <w:sz w:val="24"/>
          <w:szCs w:val="24"/>
          <w:lang w:val="ru-RU"/>
        </w:rPr>
        <w:t>от 01.09.2022 № 2.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«Средняя школа №6» ЕМР РТ: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11" w:rsidRDefault="00977811" w:rsidP="00433215">
      <w:pPr>
        <w:spacing w:before="0" w:after="0"/>
      </w:pPr>
      <w:r>
        <w:separator/>
      </w:r>
    </w:p>
  </w:endnote>
  <w:endnote w:type="continuationSeparator" w:id="1">
    <w:p w:rsidR="00977811" w:rsidRDefault="00977811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11" w:rsidRDefault="00977811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977811" w:rsidRDefault="00977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11" w:rsidRDefault="00977811" w:rsidP="00433215">
      <w:pPr>
        <w:spacing w:before="0" w:after="0"/>
      </w:pPr>
      <w:r>
        <w:separator/>
      </w:r>
    </w:p>
  </w:footnote>
  <w:footnote w:type="continuationSeparator" w:id="1">
    <w:p w:rsidR="00977811" w:rsidRDefault="00977811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21A30"/>
    <w:rsid w:val="000C68EC"/>
    <w:rsid w:val="0015162D"/>
    <w:rsid w:val="00164527"/>
    <w:rsid w:val="00297E0A"/>
    <w:rsid w:val="002C63AF"/>
    <w:rsid w:val="002D33B1"/>
    <w:rsid w:val="002D3591"/>
    <w:rsid w:val="003514A0"/>
    <w:rsid w:val="00433215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B37594"/>
    <w:rsid w:val="00B73A5A"/>
    <w:rsid w:val="00BA7B46"/>
    <w:rsid w:val="00C03A69"/>
    <w:rsid w:val="00D858DB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32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2812</Words>
  <Characters>16030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lub</cp:lastModifiedBy>
  <cp:revision>2</cp:revision>
  <dcterms:created xsi:type="dcterms:W3CDTF">2022-07-12T17:17:00Z</dcterms:created>
  <dcterms:modified xsi:type="dcterms:W3CDTF">2022-07-12T17:17:00Z</dcterms:modified>
</cp:coreProperties>
</file>