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B" w:rsidRDefault="00257E3B" w:rsidP="00A3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ПРАКТИЧЕСКИХ И ПРОВЕРОЧНЫХ РАБОТ</w:t>
      </w:r>
    </w:p>
    <w:p w:rsidR="00257E3B" w:rsidRDefault="00257E3B" w:rsidP="00A31FF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4"/>
        <w:gridCol w:w="1335"/>
        <w:gridCol w:w="7870"/>
      </w:tblGrid>
      <w:tr w:rsidR="00257E3B" w:rsidRPr="001413E5" w:rsidTr="001413E5">
        <w:trPr>
          <w:trHeight w:val="417"/>
        </w:trPr>
        <w:tc>
          <w:tcPr>
            <w:tcW w:w="1084" w:type="dxa"/>
          </w:tcPr>
          <w:p w:rsidR="00257E3B" w:rsidRPr="001413E5" w:rsidRDefault="00257E3B" w:rsidP="001413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57E3B" w:rsidRPr="001413E5" w:rsidRDefault="00257E3B" w:rsidP="001413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35" w:type="dxa"/>
          </w:tcPr>
          <w:p w:rsidR="00257E3B" w:rsidRPr="001413E5" w:rsidRDefault="00257E3B" w:rsidP="001413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70" w:type="dxa"/>
          </w:tcPr>
          <w:p w:rsidR="00257E3B" w:rsidRPr="001413E5" w:rsidRDefault="00257E3B" w:rsidP="001413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sz w:val="24"/>
                <w:szCs w:val="24"/>
              </w:rPr>
              <w:t>Темыпрактических и проверочных работ</w:t>
            </w:r>
          </w:p>
        </w:tc>
      </w:tr>
      <w:tr w:rsidR="00257E3B" w:rsidRPr="001413E5" w:rsidTr="001413E5">
        <w:trPr>
          <w:trHeight w:val="438"/>
        </w:trPr>
        <w:tc>
          <w:tcPr>
            <w:tcW w:w="10289" w:type="dxa"/>
            <w:gridSpan w:val="3"/>
          </w:tcPr>
          <w:p w:rsidR="00257E3B" w:rsidRPr="001413E5" w:rsidRDefault="00257E3B" w:rsidP="001413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sz w:val="24"/>
                <w:szCs w:val="24"/>
              </w:rPr>
              <w:t>Что и кто? (20 ч)</w:t>
            </w:r>
          </w:p>
        </w:tc>
      </w:tr>
      <w:tr w:rsidR="00257E3B" w:rsidRPr="001413E5" w:rsidTr="001413E5">
        <w:trPr>
          <w:trHeight w:val="270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«Что общего у разных растений?»</w:t>
            </w:r>
          </w:p>
        </w:tc>
      </w:tr>
      <w:tr w:rsidR="00257E3B" w:rsidRPr="001413E5" w:rsidTr="001413E5">
        <w:trPr>
          <w:trHeight w:val="210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«Знакомство с комнатными растениями»</w:t>
            </w:r>
          </w:p>
        </w:tc>
      </w:tr>
      <w:tr w:rsidR="00257E3B" w:rsidRPr="001413E5" w:rsidTr="001413E5">
        <w:trPr>
          <w:trHeight w:val="81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«Знакомство с лиственными деревьями ближайшего природного окружения».</w:t>
            </w:r>
          </w:p>
        </w:tc>
      </w:tr>
      <w:tr w:rsidR="00257E3B" w:rsidRPr="001413E5" w:rsidTr="001413E5">
        <w:trPr>
          <w:trHeight w:val="180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«Сравнительное исследование сосны и ели».</w:t>
            </w:r>
          </w:p>
        </w:tc>
      </w:tr>
      <w:tr w:rsidR="00257E3B" w:rsidRPr="001413E5" w:rsidTr="001413E5">
        <w:trPr>
          <w:trHeight w:val="273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Проверочная работа по разделу «Что и кто?»</w:t>
            </w:r>
          </w:p>
        </w:tc>
      </w:tr>
      <w:tr w:rsidR="00257E3B" w:rsidRPr="001413E5" w:rsidTr="001413E5">
        <w:trPr>
          <w:trHeight w:val="328"/>
        </w:trPr>
        <w:tc>
          <w:tcPr>
            <w:tcW w:w="10289" w:type="dxa"/>
            <w:gridSpan w:val="3"/>
          </w:tcPr>
          <w:p w:rsidR="00257E3B" w:rsidRPr="001413E5" w:rsidRDefault="00257E3B" w:rsidP="001413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sz w:val="24"/>
                <w:szCs w:val="24"/>
              </w:rPr>
              <w:t>Как, откуда и куда? (12 ч)</w:t>
            </w:r>
          </w:p>
        </w:tc>
      </w:tr>
      <w:tr w:rsidR="00257E3B" w:rsidRPr="001413E5" w:rsidTr="001413E5">
        <w:trPr>
          <w:trHeight w:val="210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№23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1413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Откуда в наш дом приходит вода и куда она уходит?»</w:t>
            </w:r>
          </w:p>
        </w:tc>
      </w:tr>
      <w:tr w:rsidR="00257E3B" w:rsidRPr="001413E5" w:rsidTr="001413E5">
        <w:trPr>
          <w:trHeight w:val="173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</w:t>
            </w:r>
            <w:r w:rsidRPr="001413E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1413E5">
              <w:rPr>
                <w:rFonts w:ascii="Times New Roman" w:hAnsi="Times New Roman"/>
                <w:bCs/>
                <w:sz w:val="24"/>
                <w:szCs w:val="24"/>
              </w:rPr>
              <w:t>Откуда в наш дом приходит электричество?»</w:t>
            </w:r>
          </w:p>
        </w:tc>
      </w:tr>
      <w:tr w:rsidR="00257E3B" w:rsidRPr="001413E5" w:rsidTr="001413E5">
        <w:trPr>
          <w:trHeight w:val="304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Cs/>
                <w:sz w:val="24"/>
                <w:szCs w:val="24"/>
              </w:rPr>
              <w:t>№26.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1413E5">
              <w:rPr>
                <w:rFonts w:ascii="Times New Roman" w:hAnsi="Times New Roman"/>
                <w:bCs/>
                <w:sz w:val="24"/>
                <w:szCs w:val="24"/>
              </w:rPr>
              <w:t>Куда текут реки?»</w:t>
            </w:r>
          </w:p>
        </w:tc>
      </w:tr>
      <w:tr w:rsidR="00257E3B" w:rsidRPr="001413E5" w:rsidTr="001413E5">
        <w:trPr>
          <w:trHeight w:val="180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№27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1413E5">
              <w:rPr>
                <w:rFonts w:ascii="Times New Roman" w:hAnsi="Times New Roman"/>
                <w:bCs/>
                <w:sz w:val="24"/>
                <w:szCs w:val="24"/>
              </w:rPr>
              <w:t>Откуда берутся снег и лёд?»</w:t>
            </w:r>
          </w:p>
        </w:tc>
      </w:tr>
      <w:tr w:rsidR="00257E3B" w:rsidRPr="001413E5" w:rsidTr="001413E5">
        <w:trPr>
          <w:trHeight w:val="120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№28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1413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Как живут растения?»</w:t>
            </w:r>
          </w:p>
        </w:tc>
      </w:tr>
      <w:tr w:rsidR="00257E3B" w:rsidRPr="001413E5" w:rsidTr="001413E5">
        <w:trPr>
          <w:trHeight w:val="180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№30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1413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Как зимой помочь птицам?»</w:t>
            </w:r>
          </w:p>
        </w:tc>
      </w:tr>
      <w:tr w:rsidR="00257E3B" w:rsidRPr="001413E5" w:rsidTr="001413E5">
        <w:trPr>
          <w:trHeight w:val="180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№31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1413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Откуда берётся и куда девается мусор?»</w:t>
            </w:r>
          </w:p>
        </w:tc>
      </w:tr>
      <w:tr w:rsidR="00257E3B" w:rsidRPr="001413E5" w:rsidTr="001413E5">
        <w:trPr>
          <w:trHeight w:val="112"/>
        </w:trPr>
        <w:tc>
          <w:tcPr>
            <w:tcW w:w="1084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  <w:tc>
          <w:tcPr>
            <w:tcW w:w="1335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870" w:type="dxa"/>
          </w:tcPr>
          <w:p w:rsidR="00257E3B" w:rsidRPr="001413E5" w:rsidRDefault="00257E3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Проверочная работа  по разделу «Как, откуда и куда?»</w:t>
            </w:r>
          </w:p>
        </w:tc>
      </w:tr>
      <w:tr w:rsidR="00257E3B" w:rsidRPr="001413E5" w:rsidTr="001413E5">
        <w:trPr>
          <w:trHeight w:val="150"/>
        </w:trPr>
        <w:tc>
          <w:tcPr>
            <w:tcW w:w="10289" w:type="dxa"/>
            <w:gridSpan w:val="3"/>
          </w:tcPr>
          <w:p w:rsidR="00257E3B" w:rsidRPr="001413E5" w:rsidRDefault="00257E3B" w:rsidP="00141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sz w:val="24"/>
                <w:szCs w:val="24"/>
              </w:rPr>
              <w:t>Где и когда? (11 ч)</w:t>
            </w:r>
          </w:p>
        </w:tc>
      </w:tr>
      <w:tr w:rsidR="00257E3B" w:rsidRPr="001413E5" w:rsidTr="001413E5">
        <w:trPr>
          <w:trHeight w:val="157"/>
        </w:trPr>
        <w:tc>
          <w:tcPr>
            <w:tcW w:w="1084" w:type="dxa"/>
          </w:tcPr>
          <w:p w:rsidR="00257E3B" w:rsidRPr="001413E5" w:rsidRDefault="00257E3B" w:rsidP="0014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№44</w:t>
            </w:r>
          </w:p>
        </w:tc>
        <w:tc>
          <w:tcPr>
            <w:tcW w:w="1335" w:type="dxa"/>
          </w:tcPr>
          <w:p w:rsidR="00257E3B" w:rsidRPr="001413E5" w:rsidRDefault="00257E3B" w:rsidP="0014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870" w:type="dxa"/>
          </w:tcPr>
          <w:p w:rsidR="00257E3B" w:rsidRPr="001413E5" w:rsidRDefault="00257E3B" w:rsidP="0014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Проверочная работа и оценим свои достижения по разделу</w:t>
            </w:r>
            <w:r w:rsidRPr="001413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«Где и когда?» </w:t>
            </w:r>
          </w:p>
        </w:tc>
      </w:tr>
      <w:tr w:rsidR="00257E3B" w:rsidRPr="001413E5" w:rsidTr="001413E5">
        <w:trPr>
          <w:trHeight w:val="210"/>
        </w:trPr>
        <w:tc>
          <w:tcPr>
            <w:tcW w:w="10289" w:type="dxa"/>
            <w:gridSpan w:val="3"/>
          </w:tcPr>
          <w:p w:rsidR="00257E3B" w:rsidRPr="001413E5" w:rsidRDefault="00257E3B" w:rsidP="001413E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и зачем?(21ч)</w:t>
            </w:r>
          </w:p>
        </w:tc>
      </w:tr>
      <w:tr w:rsidR="00257E3B" w:rsidRPr="001413E5" w:rsidTr="001413E5">
        <w:trPr>
          <w:trHeight w:val="70"/>
        </w:trPr>
        <w:tc>
          <w:tcPr>
            <w:tcW w:w="1084" w:type="dxa"/>
          </w:tcPr>
          <w:p w:rsidR="00257E3B" w:rsidRPr="001413E5" w:rsidRDefault="00257E3B" w:rsidP="0014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№66</w:t>
            </w:r>
          </w:p>
        </w:tc>
        <w:tc>
          <w:tcPr>
            <w:tcW w:w="1335" w:type="dxa"/>
          </w:tcPr>
          <w:p w:rsidR="00257E3B" w:rsidRPr="001413E5" w:rsidRDefault="00257E3B" w:rsidP="0014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7870" w:type="dxa"/>
          </w:tcPr>
          <w:p w:rsidR="00257E3B" w:rsidRPr="001413E5" w:rsidRDefault="00257E3B" w:rsidP="0014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Проверочная работа  по разделу </w:t>
            </w:r>
            <w:r w:rsidRPr="001413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«Почему и зачем?»</w:t>
            </w:r>
          </w:p>
        </w:tc>
      </w:tr>
      <w:tr w:rsidR="00257E3B" w:rsidRPr="001413E5" w:rsidTr="001413E5">
        <w:trPr>
          <w:trHeight w:val="210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E3B" w:rsidRPr="001413E5" w:rsidRDefault="00257E3B" w:rsidP="0014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E3B" w:rsidRDefault="00257E3B" w:rsidP="00A31FF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57E3B">
          <w:pgSz w:w="11905" w:h="16837"/>
          <w:pgMar w:top="720" w:right="720" w:bottom="720" w:left="720" w:header="720" w:footer="720" w:gutter="0"/>
          <w:cols w:space="720"/>
        </w:sectPr>
      </w:pPr>
    </w:p>
    <w:p w:rsidR="00257E3B" w:rsidRDefault="00257E3B" w:rsidP="00A31FF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675" w:type="dxa"/>
        <w:tblLayout w:type="fixed"/>
        <w:tblLook w:val="00A0"/>
      </w:tblPr>
      <w:tblGrid>
        <w:gridCol w:w="1272"/>
        <w:gridCol w:w="1418"/>
        <w:gridCol w:w="6943"/>
        <w:gridCol w:w="995"/>
        <w:gridCol w:w="2409"/>
        <w:gridCol w:w="1843"/>
      </w:tblGrid>
      <w:tr w:rsidR="00257E3B" w:rsidRPr="001413E5" w:rsidTr="00A31FFF">
        <w:trPr>
          <w:trHeight w:val="206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 и форма проведения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3E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57E3B" w:rsidRPr="001413E5" w:rsidTr="00A31FFF">
        <w:trPr>
          <w:trHeight w:val="1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9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E3B" w:rsidRDefault="00257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(1 ч)</w:t>
            </w:r>
          </w:p>
        </w:tc>
      </w:tr>
      <w:tr w:rsidR="00257E3B" w:rsidRPr="001413E5" w:rsidTr="00A31FFF">
        <w:trPr>
          <w:trHeight w:val="40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Задавайте вопросы!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работа.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8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Что такое Родина?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освоения новых знаний ,индивидуальная работа, работа в парах</w:t>
            </w: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освоения новых знаний ,индивидуальная работа, работа в группах</w:t>
            </w:r>
          </w:p>
          <w:p w:rsidR="00257E3B" w:rsidRDefault="00257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8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Что мы знаем о народах России?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8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Что мы знаем о Москве?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Проект «Моя малая Родина».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Что у нас над головой?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Что у нас под ногами?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2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Что общего у разных растений? Практическая работа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 Что растёт на подоконнике? Практическая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 Что растёт на клумбе?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 Что это за листья? 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 Что такое хвоинки? Практическая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4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 Кто такие насекомые?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освоения новых знаний, индивидуальная работа.</w:t>
            </w: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освоения новых знаний, фронтальная беседа, парная работа.</w:t>
            </w: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 Кто такие рыбы?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8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 Кто такие птицы?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 Кто такие звери?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0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 Что окружает нас дома?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8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 Что умеет компьютер?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5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 Что вокруг нас может быть опасным?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9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 На что похожа наша планета?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43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21. Проверочная работа «Что и кто?»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423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E3B" w:rsidRDefault="00257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Как, откуда и куда? (12 ч)</w:t>
            </w: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 Как живёт семья?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освоения новых знаний, </w:t>
            </w: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освоения новых знаний, фронтальная беседа, парная работа.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 Откуда в наш дом приходит вода и куда она уходит? Практическая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 Откуда в наш дом приходит электричество? Практическая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 Как путешествует письмо?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26.Куда текут реки? Практическая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7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 Откуда берутся снег и лёд? Практическая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28.Как живут растения? Практическая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9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 Как живут животные?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4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 Как зимой помочь птицам? 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 Откуда берётся и куда девается мусор? Практическая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7E3B" w:rsidRDefault="00257E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7E3B" w:rsidRPr="00D1027B" w:rsidRDefault="00257E3B" w:rsidP="00D10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32.Проверочная работа «Как, откуда, куда»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пройденного ,индивидуальная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59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 w:rsidP="003E29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33. Откуда в снежках грязь?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48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E3B" w:rsidRDefault="00257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Где и когда? (11 ч)</w:t>
            </w:r>
          </w:p>
        </w:tc>
      </w:tr>
      <w:tr w:rsidR="00257E3B" w:rsidRPr="001413E5" w:rsidTr="00A31FFF">
        <w:trPr>
          <w:trHeight w:val="2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 Когда учиться интересно?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освоения новых знаний, </w:t>
            </w: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257E3B" w:rsidRDefault="00257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Урок-проект, работа в парах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3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 Проект «Мой класс и моя школа».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5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 Когда придёт суббота?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7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 Когда наступит лето?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8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 Где живут белые медведи?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7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 Где живут слоны?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46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 Где зимуют птицы?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0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 Когда появилась одежда?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освоения новых знаний, фронтальная беседа, парная работа.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 Когда изобрели велосипед?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 w:rsidP="003E29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 Когда мы станем взрослыми?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45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 w:rsidP="003E29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20.02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44. Проверочная работа по разделу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Где и когда?»</w:t>
            </w:r>
          </w:p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+1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74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E3B" w:rsidRDefault="00257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Почему и зачем? (21 ч)</w:t>
            </w:r>
          </w:p>
        </w:tc>
      </w:tr>
      <w:tr w:rsidR="00257E3B" w:rsidRPr="001413E5" w:rsidTr="00A31FFF">
        <w:trPr>
          <w:trHeight w:val="15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 Почему Солнце светит днём, а звёзды ночью?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фронтальная,индивидуальная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9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 Почему Луна бывает разной?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7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 Почему идёт дождь и дует ветер?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освоения новых знаний, </w:t>
            </w: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257E3B" w:rsidRDefault="00257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Урок-проект, работа в парах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 Почему звенит звонок?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 Почему радуга разноцветная?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 Почему мы любим кошек и собак?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Pr="00087F23" w:rsidRDefault="00257E3B" w:rsidP="00087F2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Проект «Мои домашние питомцы»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7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 Почему мы не будем рвать цветы и ловить бабочек?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9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Почему в лесу мы будем соблюдать тишину?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освоения новых знаний, </w:t>
            </w: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257E3B" w:rsidRDefault="00257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Урок-проект, работа в парах</w:t>
            </w:r>
          </w:p>
          <w:p w:rsidR="00257E3B" w:rsidRDefault="00257E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 Зачем мы спим ночью?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0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 Почему нужно есть много овощей и фруктов?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8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 Почему нужно чистить зубы и мыть руки?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 Зачем нам телефон и телевизор?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29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 Зачем нужны автомобили?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 Зачем нужны поезда?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3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 Зачем строят корабли?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освоения новых знаний, фронтальная беседа, парная работа.</w:t>
            </w:r>
          </w:p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освоения новых знаний, работа в группах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 Зачем строят самолёты?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52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 Почему в автомобиле и поезде нужно соблюдать правила безопасности?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5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 Почему на корабле и в самолёте нужно соблюдать правила безопасности?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10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 Зачем люди осваивают космос?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47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 Почему мы часто слышим слово «экология»? Промежуточная аттестация.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3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пройденного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3B" w:rsidRPr="001413E5" w:rsidTr="00A31FFF">
        <w:trPr>
          <w:trHeight w:val="374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E3B" w:rsidRDefault="00257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 (1 ч)</w:t>
            </w:r>
          </w:p>
        </w:tc>
      </w:tr>
      <w:tr w:rsidR="00257E3B" w:rsidRPr="001413E5" w:rsidTr="00A31FFF">
        <w:trPr>
          <w:trHeight w:val="56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66. Промежуточная аттестация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7E3B" w:rsidRDefault="00257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E3B" w:rsidRDefault="0025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своих знаний, индивидуальная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3B" w:rsidRDefault="00257E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E3B" w:rsidRDefault="00257E3B" w:rsidP="00A31FFF">
      <w:pPr>
        <w:tabs>
          <w:tab w:val="left" w:pos="5209"/>
        </w:tabs>
        <w:rPr>
          <w:lang w:eastAsia="en-US"/>
        </w:rPr>
      </w:pPr>
    </w:p>
    <w:p w:rsidR="00257E3B" w:rsidRDefault="00257E3B" w:rsidP="00A31FFF"/>
    <w:p w:rsidR="00257E3B" w:rsidRDefault="00257E3B"/>
    <w:sectPr w:rsidR="00257E3B" w:rsidSect="00A31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5D"/>
    <w:multiLevelType w:val="hybridMultilevel"/>
    <w:tmpl w:val="76E2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FFF"/>
    <w:rsid w:val="00087F23"/>
    <w:rsid w:val="000A58AF"/>
    <w:rsid w:val="001413E5"/>
    <w:rsid w:val="00257E3B"/>
    <w:rsid w:val="00320584"/>
    <w:rsid w:val="003D0C00"/>
    <w:rsid w:val="003E29F8"/>
    <w:rsid w:val="00521F89"/>
    <w:rsid w:val="00593B72"/>
    <w:rsid w:val="006E02F5"/>
    <w:rsid w:val="00701FD1"/>
    <w:rsid w:val="00763FBE"/>
    <w:rsid w:val="007649B6"/>
    <w:rsid w:val="00984885"/>
    <w:rsid w:val="00A31FFF"/>
    <w:rsid w:val="00C30A57"/>
    <w:rsid w:val="00C74213"/>
    <w:rsid w:val="00D1027B"/>
    <w:rsid w:val="00D1364B"/>
    <w:rsid w:val="00D7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A31FFF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A31FFF"/>
  </w:style>
  <w:style w:type="paragraph" w:styleId="ListParagraph">
    <w:name w:val="List Paragraph"/>
    <w:basedOn w:val="Normal"/>
    <w:uiPriority w:val="99"/>
    <w:qFormat/>
    <w:rsid w:val="00A31FFF"/>
    <w:pPr>
      <w:ind w:left="720"/>
      <w:contextualSpacing/>
    </w:pPr>
    <w:rPr>
      <w:lang w:eastAsia="en-US"/>
    </w:rPr>
  </w:style>
  <w:style w:type="table" w:customStyle="1" w:styleId="1">
    <w:name w:val="Сетка таблицы1"/>
    <w:uiPriority w:val="99"/>
    <w:rsid w:val="00A31FF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5</Pages>
  <Words>822</Words>
  <Characters>4689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89607606240</cp:lastModifiedBy>
  <cp:revision>12</cp:revision>
  <dcterms:created xsi:type="dcterms:W3CDTF">2020-08-24T06:56:00Z</dcterms:created>
  <dcterms:modified xsi:type="dcterms:W3CDTF">2021-03-01T10:47:00Z</dcterms:modified>
</cp:coreProperties>
</file>