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0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4396"/>
        <w:gridCol w:w="850"/>
        <w:gridCol w:w="5954"/>
        <w:gridCol w:w="992"/>
        <w:gridCol w:w="1134"/>
        <w:gridCol w:w="1417"/>
      </w:tblGrid>
      <w:tr w:rsidR="0093612A" w:rsidRPr="00333625" w:rsidTr="00333625">
        <w:trPr>
          <w:trHeight w:val="364"/>
        </w:trPr>
        <w:tc>
          <w:tcPr>
            <w:tcW w:w="537" w:type="dxa"/>
            <w:vMerge w:val="restart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Жб </w:t>
            </w:r>
            <w:r w:rsidRPr="00333625">
              <w:rPr>
                <w:b/>
                <w:lang w:eastAsia="en-US"/>
              </w:rPr>
              <w:t>№</w:t>
            </w:r>
          </w:p>
        </w:tc>
        <w:tc>
          <w:tcPr>
            <w:tcW w:w="4396" w:type="dxa"/>
            <w:vMerge w:val="restart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К-во часов</w:t>
            </w:r>
          </w:p>
        </w:tc>
        <w:tc>
          <w:tcPr>
            <w:tcW w:w="5954" w:type="dxa"/>
            <w:vMerge w:val="restart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Тип урока и формы проведения</w:t>
            </w:r>
          </w:p>
        </w:tc>
        <w:tc>
          <w:tcPr>
            <w:tcW w:w="2126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1417" w:type="dxa"/>
            <w:vMerge w:val="restart"/>
          </w:tcPr>
          <w:p w:rsidR="0093612A" w:rsidRPr="00333625" w:rsidRDefault="0093612A" w:rsidP="0033362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Примечание</w:t>
            </w:r>
          </w:p>
        </w:tc>
      </w:tr>
      <w:tr w:rsidR="0093612A" w:rsidRPr="00333625" w:rsidTr="00333625">
        <w:trPr>
          <w:trHeight w:val="382"/>
        </w:trPr>
        <w:tc>
          <w:tcPr>
            <w:tcW w:w="537" w:type="dxa"/>
            <w:vMerge/>
            <w:vAlign w:val="center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396" w:type="dxa"/>
            <w:vMerge/>
            <w:vAlign w:val="center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954" w:type="dxa"/>
            <w:vMerge/>
            <w:vAlign w:val="center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План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Факт</w:t>
            </w:r>
          </w:p>
        </w:tc>
        <w:tc>
          <w:tcPr>
            <w:tcW w:w="1417" w:type="dxa"/>
            <w:vMerge/>
            <w:vAlign w:val="center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64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Внеклассное чтение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индивидуальная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25.12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65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Внеклассное чтение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совершенствования способов действий, фронтальная,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29.12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28 12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66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Русская народная сказка « Лиса и тетерев»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30.12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29.12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67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Русская народная сказка « Лиса и тетерев»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обобщения и систематизации знаний, фронтальная, парная, индивидуальная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12.01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68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Русская народная сказка « Лиса и журавль»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индивидуальная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13.01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69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Русская народная сказка « Лиса и журавль»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обобщения и систематизации, фронтальная,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14.01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70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Русская народная сказка « Петушок и бобовое зернышко»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15.01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71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Русская народная сказка «Петушок и бобовое зернышко»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совершенствования способов действий, фронтальная, парная индивидуальная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19.01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72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 xml:space="preserve">Русская народная сказка «У страха глаза велики» 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20.01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73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Русская народная сказка « У страха глаза велики»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совершенствования способов действий, фронтальная, индивидуальная,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21.01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74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Русская народная сказка « Каша из топора»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22.01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75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Русская народная сказка « Каша из топора»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совершенствования способов действий, фронтальная, парная, индивидуальная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26 01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28,01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76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Устное творчество народа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обобщения и систематизации, фронтальная, парная, индивидуальная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27.01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29.01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77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В. Д. Берестов « Читалочка»,  Е. И. Чарушин « Как мальчик Женя научился говорить букву « р»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 освоения новых знаний и способов действий, фронтальная,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28.01</w:t>
            </w: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78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« Наше Отечество» К. Д. Ушинского. Повторение изученного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совершенствования способов действий, фронтальная, парная, индивидуальная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29.01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79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Чтение и анализ статьи  В. Н. Крупина « Первоучители словенские»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фронтальная.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2.02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80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« Первый букварь» В. Н. Крупин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3.02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81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Произведения А. С. Пушкина, « Сказка о мертвой царевне…» ( отрывок)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коллективная,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4.02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82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Л. Н. Толстой. Рассказы для детей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индивидуальная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5.02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83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Рассказы К. Д . Ушинского « Худо тому, кто добра ни делает никому», « вместе тесно, а врозь скучно»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9.02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84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Произведение К. И. Чуковского « Телефон»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10.02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85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К. И. Чуковский « Путаница»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11.02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86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Произведения В. В. Бианки «Первая охота»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индивидуальная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12.02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87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Произведения С. Я. Маршака. « Угомон», « Дважды два»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парная, индивидуальная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16.02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88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Произведения М. М. Пришвина « Предмайское утро», «Глоток молока»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групповая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17.02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89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Произведения А.Л. Барто « Помощница», « Зайка», «Игра в слова»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коллективная,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18.02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19.02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90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Произведения С. В. Михалкова. « Котята», Произведения Б. В. Заходера. « Два и три»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коллективная,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19.02</w:t>
            </w:r>
          </w:p>
        </w:tc>
        <w:tc>
          <w:tcPr>
            <w:tcW w:w="1134" w:type="dxa"/>
          </w:tcPr>
          <w:p w:rsidR="0093612A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20.02 актир день 27.01</w:t>
            </w:r>
          </w:p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???? дата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91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 xml:space="preserve">Произведения В. Д. Берестова. « Песья песня». «Прощание с другом». 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2.03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3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92</w:t>
            </w:r>
          </w:p>
        </w:tc>
        <w:tc>
          <w:tcPr>
            <w:tcW w:w="4396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 xml:space="preserve"> Творческий проект « Живая азбука»</w:t>
            </w:r>
          </w:p>
        </w:tc>
        <w:tc>
          <w:tcPr>
            <w:tcW w:w="85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595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обобщения и систематизации, фронтальная, групповая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3.03</w:t>
            </w:r>
          </w:p>
        </w:tc>
        <w:tc>
          <w:tcPr>
            <w:tcW w:w="1134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93612A" w:rsidRDefault="0093612A" w:rsidP="005C4EC3">
      <w:pPr>
        <w:shd w:val="clear" w:color="auto" w:fill="FFFFFF"/>
        <w:autoSpaceDE w:val="0"/>
        <w:autoSpaceDN w:val="0"/>
        <w:adjustRightInd w:val="0"/>
        <w:jc w:val="both"/>
      </w:pPr>
    </w:p>
    <w:p w:rsidR="0093612A" w:rsidRDefault="0093612A" w:rsidP="005C4EC3">
      <w:pPr>
        <w:shd w:val="clear" w:color="auto" w:fill="FFFFFF"/>
        <w:autoSpaceDE w:val="0"/>
        <w:autoSpaceDN w:val="0"/>
        <w:adjustRightInd w:val="0"/>
        <w:jc w:val="both"/>
      </w:pPr>
    </w:p>
    <w:p w:rsidR="0093612A" w:rsidRDefault="0093612A" w:rsidP="005C4EC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Тематическое планирование  литературное чтение (40ч)</w:t>
      </w:r>
    </w:p>
    <w:p w:rsidR="0093612A" w:rsidRDefault="0093612A" w:rsidP="005C4EC3">
      <w:pPr>
        <w:shd w:val="clear" w:color="auto" w:fill="FFFFFF"/>
        <w:autoSpaceDE w:val="0"/>
        <w:autoSpaceDN w:val="0"/>
        <w:adjustRightInd w:val="0"/>
        <w:jc w:val="both"/>
      </w:pPr>
    </w:p>
    <w:p w:rsidR="0093612A" w:rsidRDefault="0093612A" w:rsidP="005C4EC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1310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3121"/>
        <w:gridCol w:w="993"/>
        <w:gridCol w:w="992"/>
        <w:gridCol w:w="15"/>
        <w:gridCol w:w="29"/>
        <w:gridCol w:w="1253"/>
        <w:gridCol w:w="10"/>
        <w:gridCol w:w="33"/>
        <w:gridCol w:w="18"/>
        <w:gridCol w:w="75"/>
        <w:gridCol w:w="2835"/>
        <w:gridCol w:w="1417"/>
      </w:tblGrid>
      <w:tr w:rsidR="0093612A" w:rsidRPr="00333625" w:rsidTr="00333625">
        <w:trPr>
          <w:trHeight w:val="320"/>
        </w:trPr>
        <w:tc>
          <w:tcPr>
            <w:tcW w:w="520" w:type="dxa"/>
            <w:vMerge w:val="restart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№</w:t>
            </w:r>
          </w:p>
        </w:tc>
        <w:tc>
          <w:tcPr>
            <w:tcW w:w="3121" w:type="dxa"/>
            <w:vMerge w:val="restart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Кол-во часов</w:t>
            </w:r>
          </w:p>
        </w:tc>
        <w:tc>
          <w:tcPr>
            <w:tcW w:w="2289" w:type="dxa"/>
            <w:gridSpan w:val="4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Дата</w:t>
            </w:r>
          </w:p>
        </w:tc>
        <w:tc>
          <w:tcPr>
            <w:tcW w:w="2971" w:type="dxa"/>
            <w:gridSpan w:val="5"/>
            <w:vMerge w:val="restart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Тип урока, формы работы</w:t>
            </w:r>
          </w:p>
        </w:tc>
        <w:tc>
          <w:tcPr>
            <w:tcW w:w="1417" w:type="dxa"/>
            <w:vMerge w:val="restart"/>
          </w:tcPr>
          <w:p w:rsidR="0093612A" w:rsidRPr="00333625" w:rsidRDefault="0093612A" w:rsidP="003336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Примечание</w:t>
            </w:r>
          </w:p>
        </w:tc>
      </w:tr>
      <w:tr w:rsidR="0093612A" w:rsidRPr="00333625" w:rsidTr="00333625">
        <w:trPr>
          <w:trHeight w:val="571"/>
        </w:trPr>
        <w:tc>
          <w:tcPr>
            <w:tcW w:w="300" w:type="dxa"/>
            <w:vMerge/>
            <w:vAlign w:val="center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План</w:t>
            </w:r>
          </w:p>
        </w:tc>
        <w:tc>
          <w:tcPr>
            <w:tcW w:w="1297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33625">
              <w:rPr>
                <w:b/>
                <w:lang w:eastAsia="en-US"/>
              </w:rPr>
              <w:t>Факт</w:t>
            </w:r>
          </w:p>
        </w:tc>
        <w:tc>
          <w:tcPr>
            <w:tcW w:w="6945" w:type="dxa"/>
            <w:gridSpan w:val="5"/>
            <w:vMerge/>
            <w:vAlign w:val="center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3612A" w:rsidRPr="00333625" w:rsidTr="00333625">
        <w:trPr>
          <w:trHeight w:val="833"/>
        </w:trPr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bCs/>
                <w:lang w:eastAsia="en-US"/>
              </w:rPr>
              <w:t>Вводный урок в литературное чтение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4.03</w:t>
            </w:r>
          </w:p>
        </w:tc>
        <w:tc>
          <w:tcPr>
            <w:tcW w:w="1297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 xml:space="preserve">Урок освоения новых знаний, фронтальная 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11311" w:type="dxa"/>
            <w:gridSpan w:val="1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33625">
              <w:rPr>
                <w:b/>
                <w:bCs/>
                <w:lang w:eastAsia="en-US"/>
              </w:rPr>
              <w:t>Жили-были буквы (8ч)</w:t>
            </w: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2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В. Данько «Загадочные буквы».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07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5 .03</w:t>
            </w:r>
          </w:p>
        </w:tc>
        <w:tc>
          <w:tcPr>
            <w:tcW w:w="1282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действия, фронтальная беседа, парная работа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3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И. Токмакова «Аля, Кляксич и буква «А».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07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9.03</w:t>
            </w:r>
          </w:p>
        </w:tc>
        <w:tc>
          <w:tcPr>
            <w:tcW w:w="1282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 беседа, групповая работа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4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С. Чёрный «Живая азбука», Ф. Кривин «Почему «А» поётся, а «Б» нет».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07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10.03</w:t>
            </w:r>
          </w:p>
        </w:tc>
        <w:tc>
          <w:tcPr>
            <w:tcW w:w="1282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 беседа, групповая работа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5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Г. Сапгир «Про медведя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07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11.03</w:t>
            </w:r>
          </w:p>
        </w:tc>
        <w:tc>
          <w:tcPr>
            <w:tcW w:w="1282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 беседа, парная работа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6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», М. Бородицкая «Разговор с пчелой», И. Гамазкова «Кто как кричит?», « Живая азбука» И. Гамазкова, Е. Григорьева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07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12.03</w:t>
            </w:r>
          </w:p>
        </w:tc>
        <w:tc>
          <w:tcPr>
            <w:tcW w:w="1282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 беседа, парная работа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7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С.Маршак «Автобус номер двадцать шесть». «Из старинных книг».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07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16.03</w:t>
            </w:r>
          </w:p>
        </w:tc>
        <w:tc>
          <w:tcPr>
            <w:tcW w:w="1282" w:type="dxa"/>
            <w:gridSpan w:val="2"/>
          </w:tcPr>
          <w:p w:rsidR="0093612A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13.03</w:t>
            </w:r>
          </w:p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Суббота за 27.03</w:t>
            </w: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 беседа, групповая парная работа, индивидуальная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8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Творческая работа «Буквы- герои сказок»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07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17.03</w:t>
            </w:r>
          </w:p>
        </w:tc>
        <w:tc>
          <w:tcPr>
            <w:tcW w:w="1282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16.03</w:t>
            </w: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обобщения и систематизации знаний, фронтальная беседа, групповая,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rPr>
          <w:trHeight w:val="1131"/>
        </w:trPr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9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Урок- обобщение « Жили- были буквы»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07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18.03</w:t>
            </w: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17,03</w:t>
            </w: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обобщения и систематизации знаний, фронтальная беседа, групповая,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11311" w:type="dxa"/>
            <w:gridSpan w:val="1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10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Е. Чарушин «Теремок».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19.03</w:t>
            </w: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18,03</w:t>
            </w: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групповая - инсценировка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11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Русская народная сказка «Теремок».Сравнение двух сказок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30.03</w:t>
            </w: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19,03</w:t>
            </w: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индивидуальная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12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Русская народная сказка « Рукавичка»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31.03</w:t>
            </w: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индивидуальная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13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Загадки, небылицы, русские народные песенки и потешки.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фронтальная, индивидуальная, групповая- инсценировка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rPr>
          <w:trHeight w:val="1189"/>
        </w:trPr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14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Русские народные потешки «Рифмы Матушки Гусыни», « Король Пипин»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Комбинированный, парная, групповая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15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Творческая работа. Сочинение небылиц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6.04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 xml:space="preserve">Урок освоения новых знаний и способов действий,фронтальная беседа, парная 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16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Урок- обобщение «Узнай сказку»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7.04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обобщения и  систематизации ,фронтальная беседа,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11311" w:type="dxa"/>
            <w:gridSpan w:val="1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17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 xml:space="preserve"> «Весна». А. Плещеев «Сельская песенка». Т. Белозеров «Подснежники», С. Маршак «Апрель».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8.04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18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А. Майков «Ласточка примчалась…»,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9.04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Комбинированный, парная.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19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Т. Белозеров . Подснежники. С. Маршак. Апрель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13.04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Комбинированный, групповая.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20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И. Токмакова. Ручей. Е. Трутнева. Когда это бывает?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14.04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парная.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21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Проект « Составляем сборник загадок»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15.04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совершенствования способов действий, фронтальная беседа, групповая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22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Урок- обобщение « Апрель, апрель! Звенит капель»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обобщения и систематизации, фронтальная, фронтальная,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11311" w:type="dxa"/>
            <w:gridSpan w:val="1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23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И. Токмакова  «Мы играли в хохотушки», Я. Тайц «Волк», Г.К Кружков «РРРЫ!»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20.04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24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Н .Артюхова «Саша-дразнилка».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21.04</w:t>
            </w: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25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К. Чуковский «Федотка», О. Дриз «Привет», О. Григорьев «Стук».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rPr>
          <w:trHeight w:val="706"/>
        </w:trPr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26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И. Токмакова «Разговор Лютика и Жучка», И. Пивоварова «Кулинаки-пулинаки», К. Чуковский «Телефон».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23.04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rPr>
          <w:trHeight w:val="3039"/>
        </w:trPr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27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М. Пляцковский «Помощник».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27.04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 парная, групповая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28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Повторение и обобщение по теме «И в шутку и всерьёз»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28.04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обобщения и систематизации знаний, парная.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11311" w:type="dxa"/>
            <w:gridSpan w:val="13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29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Ю. Ермолаев «Лучший друг», Е. Благинина «Подарок».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30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В. Орлов «Кто первый?», С. Михалков «Бараны».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 парная, групповая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31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Р. Сеф  «Совет», В. Берестов «В магазине игрушек», В. Орлов «Если дружбой дорожить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4.05</w:t>
            </w:r>
          </w:p>
        </w:tc>
        <w:tc>
          <w:tcPr>
            <w:tcW w:w="1253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1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и способов действий, фронтальная беседа,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32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», И. Пивоварова «Вежливый ослик», Я. Аким «Моя родня».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5.05</w:t>
            </w:r>
          </w:p>
        </w:tc>
        <w:tc>
          <w:tcPr>
            <w:tcW w:w="1263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61" w:type="dxa"/>
            <w:gridSpan w:val="4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 парная.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33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Я. Аким. Моя родня. С. Маршак  хороший день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6.05</w:t>
            </w:r>
          </w:p>
        </w:tc>
        <w:tc>
          <w:tcPr>
            <w:tcW w:w="1263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61" w:type="dxa"/>
            <w:gridSpan w:val="4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 парная, групповая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34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Урок- обобщение « Я и мои друзья». Проект « Наш класс- дружная семья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7.05</w:t>
            </w:r>
          </w:p>
        </w:tc>
        <w:tc>
          <w:tcPr>
            <w:tcW w:w="1263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61" w:type="dxa"/>
            <w:gridSpan w:val="4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 групповая, парная.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11311" w:type="dxa"/>
            <w:gridSpan w:val="1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35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С. Михалков «Трезор», Р. Сеф «Кто любит собак».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11.05</w:t>
            </w: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28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36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В. Осеева «Собака яростно лаяла», И. Токмакова «Купите собаку».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1314" w:type="dxa"/>
            <w:gridSpan w:val="4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0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 способов действий, фронтальная беседа,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37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М. Пляцковский «Цап Царапыч», Г . С. Михалков « Важный совет»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13.05</w:t>
            </w:r>
          </w:p>
          <w:p w:rsidR="0093612A" w:rsidRPr="00333625" w:rsidRDefault="0093612A" w:rsidP="003336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4" w:type="dxa"/>
            <w:gridSpan w:val="4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0" w:type="dxa"/>
            <w:gridSpan w:val="2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освоения новых знаний и способов действий, фронтальная беседа,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38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В. Берестов «Лягушата», Сапгир «Кошка»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1389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 парная, групповая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39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firstLine="142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Д. Хармс «Храбрый ёж», Н. Сладков «Лисица и Ёж», С. Аксаков «Гнездо».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18 05</w:t>
            </w:r>
          </w:p>
        </w:tc>
        <w:tc>
          <w:tcPr>
            <w:tcW w:w="1389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усвоения новых знаний и способов действий, фронтальная беседа, парная, индивидуальная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3612A" w:rsidRPr="00333625" w:rsidTr="00333625">
        <w:tc>
          <w:tcPr>
            <w:tcW w:w="520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40</w:t>
            </w:r>
          </w:p>
        </w:tc>
        <w:tc>
          <w:tcPr>
            <w:tcW w:w="3121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Повторение и обобщение по теме «О братьях наших меньших»</w:t>
            </w:r>
          </w:p>
        </w:tc>
        <w:tc>
          <w:tcPr>
            <w:tcW w:w="993" w:type="dxa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1</w:t>
            </w:r>
          </w:p>
        </w:tc>
        <w:tc>
          <w:tcPr>
            <w:tcW w:w="1036" w:type="dxa"/>
            <w:gridSpan w:val="3"/>
          </w:tcPr>
          <w:p w:rsidR="0093612A" w:rsidRPr="00333625" w:rsidRDefault="0093612A" w:rsidP="0033362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33625">
              <w:rPr>
                <w:rFonts w:ascii="Times New Roman" w:hAnsi="Times New Roman"/>
                <w:lang w:eastAsia="en-US"/>
              </w:rPr>
              <w:t>19.05</w:t>
            </w:r>
            <w:bookmarkStart w:id="0" w:name="_GoBack"/>
            <w:bookmarkEnd w:id="0"/>
          </w:p>
        </w:tc>
        <w:tc>
          <w:tcPr>
            <w:tcW w:w="1389" w:type="dxa"/>
            <w:gridSpan w:val="5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93612A" w:rsidRPr="00333625" w:rsidRDefault="0093612A" w:rsidP="00333625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33625">
              <w:rPr>
                <w:lang w:eastAsia="en-US"/>
              </w:rPr>
              <w:t>Урок обобщения и систематизации знаний, фронтальная беседа, парная</w:t>
            </w:r>
          </w:p>
        </w:tc>
        <w:tc>
          <w:tcPr>
            <w:tcW w:w="1417" w:type="dxa"/>
          </w:tcPr>
          <w:p w:rsidR="0093612A" w:rsidRPr="00333625" w:rsidRDefault="0093612A" w:rsidP="00333625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93612A" w:rsidRDefault="0093612A" w:rsidP="005C4EC3">
      <w:pPr>
        <w:shd w:val="clear" w:color="auto" w:fill="FFFFFF"/>
        <w:autoSpaceDE w:val="0"/>
        <w:autoSpaceDN w:val="0"/>
        <w:adjustRightInd w:val="0"/>
        <w:jc w:val="both"/>
      </w:pPr>
    </w:p>
    <w:p w:rsidR="0093612A" w:rsidRDefault="0093612A"/>
    <w:sectPr w:rsidR="0093612A" w:rsidSect="00EE3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EC3"/>
    <w:rsid w:val="00014129"/>
    <w:rsid w:val="000B2F58"/>
    <w:rsid w:val="00121241"/>
    <w:rsid w:val="0018347E"/>
    <w:rsid w:val="002200CB"/>
    <w:rsid w:val="00330B55"/>
    <w:rsid w:val="00333625"/>
    <w:rsid w:val="003D6846"/>
    <w:rsid w:val="0040100D"/>
    <w:rsid w:val="004A5FB5"/>
    <w:rsid w:val="004E5D67"/>
    <w:rsid w:val="0053745E"/>
    <w:rsid w:val="005C4EC3"/>
    <w:rsid w:val="00722E64"/>
    <w:rsid w:val="00794F1C"/>
    <w:rsid w:val="0093612A"/>
    <w:rsid w:val="00966613"/>
    <w:rsid w:val="00A00AC7"/>
    <w:rsid w:val="00A016C6"/>
    <w:rsid w:val="00A17C52"/>
    <w:rsid w:val="00AD3201"/>
    <w:rsid w:val="00AF6C1D"/>
    <w:rsid w:val="00B43676"/>
    <w:rsid w:val="00BE1BC3"/>
    <w:rsid w:val="00C14555"/>
    <w:rsid w:val="00C339A8"/>
    <w:rsid w:val="00E2566B"/>
    <w:rsid w:val="00EA61C0"/>
    <w:rsid w:val="00EE34DA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4EC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11</Pages>
  <Words>1476</Words>
  <Characters>8417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89607606240</cp:lastModifiedBy>
  <cp:revision>10</cp:revision>
  <dcterms:created xsi:type="dcterms:W3CDTF">2020-08-24T06:52:00Z</dcterms:created>
  <dcterms:modified xsi:type="dcterms:W3CDTF">2021-03-15T10:20:00Z</dcterms:modified>
</cp:coreProperties>
</file>