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FC" w:rsidRPr="005111EC" w:rsidRDefault="00905DFC" w:rsidP="005111EC">
      <w:pPr>
        <w:rPr>
          <w:rFonts w:ascii="Times New Roman" w:hAnsi="Times New Roman"/>
          <w:color w:val="000000"/>
          <w:sz w:val="24"/>
          <w:szCs w:val="24"/>
        </w:rPr>
      </w:pPr>
      <w:r w:rsidRPr="005111E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</w:t>
      </w:r>
      <w:r w:rsidRPr="005111EC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905DFC" w:rsidRDefault="00905DFC" w:rsidP="001C0F0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14775">
        <w:rPr>
          <w:rFonts w:ascii="Times New Roman" w:hAnsi="Times New Roman"/>
          <w:color w:val="000000"/>
          <w:sz w:val="24"/>
          <w:szCs w:val="24"/>
        </w:rPr>
        <w:t>        Данная рабочая программа по математике для 5 класса разработана в соответствии с требованиями федерального  государственного стандарта основного общего образования (</w:t>
      </w:r>
      <w:r w:rsidRPr="00C1477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C14775">
          <w:rPr>
            <w:rFonts w:ascii="Times New Roman" w:hAnsi="Times New Roman"/>
            <w:sz w:val="24"/>
            <w:szCs w:val="24"/>
          </w:rPr>
          <w:t>2010 г</w:t>
        </w:r>
      </w:smartTag>
      <w:r w:rsidRPr="00C14775">
        <w:rPr>
          <w:rFonts w:ascii="Times New Roman" w:hAnsi="Times New Roman"/>
          <w:sz w:val="24"/>
          <w:szCs w:val="24"/>
        </w:rPr>
        <w:t xml:space="preserve">. № </w:t>
      </w:r>
      <w:r w:rsidRPr="00C14775">
        <w:rPr>
          <w:rFonts w:ascii="Times New Roman" w:hAnsi="Times New Roman"/>
          <w:sz w:val="24"/>
          <w:szCs w:val="24"/>
          <w:u w:val="single"/>
        </w:rPr>
        <w:t>1897</w:t>
      </w:r>
      <w:r w:rsidRPr="00C14775">
        <w:rPr>
          <w:rFonts w:ascii="Times New Roman" w:hAnsi="Times New Roman"/>
          <w:color w:val="000000"/>
          <w:sz w:val="24"/>
          <w:szCs w:val="24"/>
        </w:rPr>
        <w:t>),  на основе Примерной программы основного общего образования для учреждений, работающих по системе учебников  «Алгоритм успеха»,  с использованием рекомендаций авторской программы А.Г. Мерзляка.</w:t>
      </w:r>
    </w:p>
    <w:p w:rsidR="00905DFC" w:rsidRDefault="00905DFC" w:rsidP="00CD51B4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198">
        <w:rPr>
          <w:rFonts w:ascii="Times New Roman" w:hAnsi="Times New Roman"/>
          <w:sz w:val="24"/>
          <w:szCs w:val="24"/>
          <w:lang w:eastAsia="ru-RU"/>
        </w:rPr>
        <w:t>Курс разработан в соответствии с базисным учебным (общеобразовательным) планом  образовательных учреждений РФ и образ</w:t>
      </w:r>
      <w:r>
        <w:rPr>
          <w:rFonts w:ascii="Times New Roman" w:hAnsi="Times New Roman"/>
          <w:sz w:val="24"/>
          <w:szCs w:val="24"/>
          <w:lang w:eastAsia="ru-RU"/>
        </w:rPr>
        <w:t>овательной программой основного</w:t>
      </w:r>
      <w:r w:rsidRPr="00F10198">
        <w:rPr>
          <w:rFonts w:ascii="Times New Roman" w:hAnsi="Times New Roman"/>
          <w:sz w:val="24"/>
          <w:szCs w:val="24"/>
          <w:lang w:eastAsia="ru-RU"/>
        </w:rPr>
        <w:t xml:space="preserve"> общего образования МК</w:t>
      </w:r>
      <w:r>
        <w:rPr>
          <w:rFonts w:ascii="Times New Roman" w:hAnsi="Times New Roman"/>
          <w:sz w:val="24"/>
          <w:szCs w:val="24"/>
          <w:lang w:eastAsia="ru-RU"/>
        </w:rPr>
        <w:t>ОУ Богучанской средней школы №3 и с учетом коррекции рабочей программы 2019-2020 учебного года.</w:t>
      </w:r>
    </w:p>
    <w:p w:rsidR="00905DFC" w:rsidRPr="003D676B" w:rsidRDefault="00905DFC" w:rsidP="003D676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3D676B">
        <w:rPr>
          <w:rFonts w:ascii="Times New Roman" w:hAnsi="Times New Roman"/>
          <w:sz w:val="24"/>
          <w:szCs w:val="24"/>
          <w:lang w:eastAsia="ru-RU"/>
        </w:rPr>
        <w:t>- темы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D676B">
        <w:rPr>
          <w:rFonts w:ascii="Times New Roman" w:hAnsi="Times New Roman"/>
          <w:sz w:val="24"/>
          <w:szCs w:val="24"/>
          <w:lang w:eastAsia="ru-RU"/>
        </w:rPr>
        <w:t xml:space="preserve"> требующие коррекции</w:t>
      </w:r>
    </w:p>
    <w:p w:rsidR="00905DFC" w:rsidRDefault="00905DFC" w:rsidP="00CD51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УМК:</w:t>
      </w:r>
    </w:p>
    <w:p w:rsidR="00905DFC" w:rsidRPr="007D1C5A" w:rsidRDefault="00905DFC" w:rsidP="00CD51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5A">
        <w:rPr>
          <w:rFonts w:ascii="Times New Roman" w:hAnsi="Times New Roman"/>
          <w:sz w:val="24"/>
          <w:szCs w:val="24"/>
        </w:rPr>
        <w:t xml:space="preserve">Е. В. Буцко, А. Г. Мерзляк, В. Б. Полонский, М. С. Якир. </w:t>
      </w:r>
      <w:r w:rsidRPr="007D1C5A">
        <w:rPr>
          <w:rFonts w:ascii="Times New Roman" w:hAnsi="Times New Roman"/>
          <w:b/>
          <w:bCs/>
          <w:sz w:val="24"/>
          <w:szCs w:val="24"/>
        </w:rPr>
        <w:t xml:space="preserve">ФГОС. Алгоритм успеха.Математика.5 класс.Методическое пособие. </w:t>
      </w:r>
      <w:r w:rsidRPr="007D1C5A">
        <w:rPr>
          <w:rFonts w:ascii="Times New Roman" w:hAnsi="Times New Roman"/>
          <w:sz w:val="24"/>
          <w:szCs w:val="24"/>
        </w:rPr>
        <w:t>Москва. Издательский центр.«Вентана-Граф». 2012 (контрольные работы).</w:t>
      </w:r>
    </w:p>
    <w:p w:rsidR="00905DFC" w:rsidRPr="00CD51B4" w:rsidRDefault="00905DFC" w:rsidP="00CD51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C5A">
        <w:rPr>
          <w:rFonts w:ascii="Times New Roman" w:hAnsi="Times New Roman"/>
          <w:sz w:val="24"/>
          <w:szCs w:val="24"/>
        </w:rPr>
        <w:t xml:space="preserve">А. Г. Мерзляк, В. Б. Полонский, </w:t>
      </w:r>
      <w:r>
        <w:rPr>
          <w:rFonts w:ascii="Times New Roman" w:hAnsi="Times New Roman"/>
          <w:sz w:val="24"/>
          <w:szCs w:val="24"/>
        </w:rPr>
        <w:t xml:space="preserve">Е.М. Рабинович, </w:t>
      </w:r>
      <w:r w:rsidRPr="007D1C5A">
        <w:rPr>
          <w:rFonts w:ascii="Times New Roman" w:hAnsi="Times New Roman"/>
          <w:sz w:val="24"/>
          <w:szCs w:val="24"/>
        </w:rPr>
        <w:t>М. С. Якир.</w:t>
      </w:r>
      <w:r>
        <w:rPr>
          <w:rFonts w:ascii="Times New Roman" w:hAnsi="Times New Roman"/>
          <w:sz w:val="24"/>
          <w:szCs w:val="24"/>
        </w:rPr>
        <w:t xml:space="preserve"> Сборник задач и заданий для тематического оценивания по математике для 5 класса. Харьков, «Гимназия», 2010</w:t>
      </w:r>
    </w:p>
    <w:p w:rsidR="00905DFC" w:rsidRPr="007D1C5A" w:rsidRDefault="00905DFC" w:rsidP="00CD51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Учебник Математика.А.Г.Мерзляк, В.Б.Полонский, М.С.Якир, «Вентана-Граф»2018 год</w:t>
      </w:r>
    </w:p>
    <w:p w:rsidR="00905DFC" w:rsidRPr="005A01D2" w:rsidRDefault="00905DFC" w:rsidP="00CD51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5DFC" w:rsidRPr="00C14775" w:rsidRDefault="00905DFC" w:rsidP="001C0F06">
      <w:pPr>
        <w:jc w:val="both"/>
        <w:rPr>
          <w:rFonts w:ascii="Times New Roman" w:hAnsi="Times New Roman"/>
          <w:b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 xml:space="preserve">Изучение математики направлено на достижение следующих  </w:t>
      </w:r>
      <w:r w:rsidRPr="00C14775">
        <w:rPr>
          <w:rFonts w:ascii="Times New Roman" w:hAnsi="Times New Roman"/>
          <w:b/>
          <w:sz w:val="24"/>
          <w:szCs w:val="24"/>
          <w:u w:val="single"/>
        </w:rPr>
        <w:t>целей:</w:t>
      </w:r>
    </w:p>
    <w:p w:rsidR="00905DFC" w:rsidRPr="00C14775" w:rsidRDefault="00905DFC" w:rsidP="00C14775">
      <w:pPr>
        <w:tabs>
          <w:tab w:val="left" w:pos="16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/>
          <w:bCs/>
          <w:sz w:val="24"/>
          <w:szCs w:val="24"/>
        </w:rPr>
        <w:t>• интеллектуальное развитие,</w:t>
      </w:r>
      <w:r w:rsidRPr="00C14775">
        <w:rPr>
          <w:rFonts w:ascii="Times New Roman" w:hAnsi="Times New Roman"/>
          <w:sz w:val="24"/>
          <w:szCs w:val="24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05DFC" w:rsidRPr="00C14775" w:rsidRDefault="00905DFC" w:rsidP="00C14775">
      <w:pPr>
        <w:tabs>
          <w:tab w:val="left" w:pos="16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/>
          <w:bCs/>
          <w:sz w:val="24"/>
          <w:szCs w:val="24"/>
        </w:rPr>
        <w:t>• формирование представлений</w:t>
      </w:r>
      <w:r w:rsidRPr="00C14775">
        <w:rPr>
          <w:rFonts w:ascii="Times New Roman" w:hAnsi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05DFC" w:rsidRPr="00C14775" w:rsidRDefault="00905DFC" w:rsidP="00C14775">
      <w:pPr>
        <w:tabs>
          <w:tab w:val="left" w:pos="16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/>
          <w:bCs/>
          <w:sz w:val="24"/>
          <w:szCs w:val="24"/>
        </w:rPr>
        <w:t xml:space="preserve">• воспитание </w:t>
      </w:r>
      <w:r w:rsidRPr="00C14775">
        <w:rPr>
          <w:rFonts w:ascii="Times New Roman" w:hAnsi="Times New Roman"/>
          <w:b/>
          <w:sz w:val="24"/>
          <w:szCs w:val="24"/>
        </w:rPr>
        <w:t>культуры личности</w:t>
      </w:r>
      <w:r w:rsidRPr="00C14775">
        <w:rPr>
          <w:rFonts w:ascii="Times New Roman" w:hAnsi="Times New Roman"/>
          <w:sz w:val="24"/>
          <w:szCs w:val="24"/>
        </w:rPr>
        <w:t>, отношения к математике как к части  общечеловеческой культуры, играющей особую роль в общественном развитии.</w:t>
      </w:r>
    </w:p>
    <w:p w:rsidR="00905DFC" w:rsidRPr="00C14775" w:rsidRDefault="00905DFC" w:rsidP="00C14775">
      <w:pPr>
        <w:tabs>
          <w:tab w:val="left" w:pos="1620"/>
        </w:tabs>
        <w:ind w:firstLine="567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 xml:space="preserve">Содержание образование по математике в 5 классе  определяет следующие </w:t>
      </w:r>
      <w:r w:rsidRPr="00C14775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905DFC" w:rsidRPr="00C14775" w:rsidRDefault="00905DFC" w:rsidP="00C14775">
      <w:pPr>
        <w:numPr>
          <w:ilvl w:val="0"/>
          <w:numId w:val="1"/>
        </w:numPr>
        <w:tabs>
          <w:tab w:val="clear" w:pos="1380"/>
          <w:tab w:val="num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905DFC" w:rsidRPr="00C14775" w:rsidRDefault="00905DFC" w:rsidP="00C14775">
      <w:pPr>
        <w:numPr>
          <w:ilvl w:val="0"/>
          <w:numId w:val="1"/>
        </w:numPr>
        <w:tabs>
          <w:tab w:val="clear" w:pos="1380"/>
          <w:tab w:val="num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905DFC" w:rsidRPr="00C14775" w:rsidRDefault="00905DFC" w:rsidP="00C14775">
      <w:pPr>
        <w:numPr>
          <w:ilvl w:val="0"/>
          <w:numId w:val="1"/>
        </w:numPr>
        <w:tabs>
          <w:tab w:val="clear" w:pos="1380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905DFC" w:rsidRPr="00C14775" w:rsidRDefault="00905DFC" w:rsidP="00C14775">
      <w:pPr>
        <w:numPr>
          <w:ilvl w:val="0"/>
          <w:numId w:val="1"/>
        </w:numPr>
        <w:tabs>
          <w:tab w:val="clear" w:pos="1380"/>
          <w:tab w:val="num" w:pos="426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>получить представление о статистических закономерностях и  о различных способах их изучения, об особенностях прогнозов , носящих вероятностный характер;</w:t>
      </w:r>
    </w:p>
    <w:p w:rsidR="00905DFC" w:rsidRPr="00C14775" w:rsidRDefault="00905DFC" w:rsidP="00C14775">
      <w:pPr>
        <w:numPr>
          <w:ilvl w:val="0"/>
          <w:numId w:val="1"/>
        </w:numPr>
        <w:tabs>
          <w:tab w:val="clear" w:pos="1380"/>
          <w:tab w:val="num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</w:t>
      </w:r>
    </w:p>
    <w:p w:rsidR="00905DFC" w:rsidRPr="00C14775" w:rsidRDefault="00905DFC" w:rsidP="00C14775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color w:val="000000"/>
          <w:spacing w:val="4"/>
          <w:sz w:val="24"/>
          <w:szCs w:val="24"/>
        </w:rPr>
        <w:t xml:space="preserve">Курс математики 5 класса является фундаментом 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t>для математического образования и развития школьников,</w:t>
      </w:r>
      <w:r w:rsidRPr="00C14775">
        <w:rPr>
          <w:rFonts w:ascii="Times New Roman" w:hAnsi="Times New Roman"/>
          <w:color w:val="000000"/>
          <w:spacing w:val="-3"/>
          <w:sz w:val="24"/>
          <w:szCs w:val="24"/>
        </w:rPr>
        <w:t xml:space="preserve"> доминирующей функцией при его изучении в этом возрасте </w:t>
      </w:r>
      <w:r w:rsidRPr="00C14775">
        <w:rPr>
          <w:rFonts w:ascii="Times New Roman" w:hAnsi="Times New Roman"/>
          <w:color w:val="000000"/>
          <w:sz w:val="24"/>
          <w:szCs w:val="24"/>
        </w:rPr>
        <w:t>является интеллектуальное развитие учащихся. Курс по</w:t>
      </w:r>
      <w:r w:rsidRPr="00C14775">
        <w:rPr>
          <w:rFonts w:ascii="Times New Roman" w:hAnsi="Times New Roman"/>
          <w:color w:val="000000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pacing w:val="-3"/>
          <w:sz w:val="24"/>
          <w:szCs w:val="24"/>
        </w:rPr>
        <w:t>строен на взвешенном соотношении новых и ранее усвоен</w:t>
      </w:r>
      <w:r w:rsidRPr="00C14775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z w:val="24"/>
          <w:szCs w:val="24"/>
        </w:rPr>
        <w:t>ных знаний, обязательных и дополнительных тем для изу</w:t>
      </w:r>
      <w:r w:rsidRPr="00C14775">
        <w:rPr>
          <w:rFonts w:ascii="Times New Roman" w:hAnsi="Times New Roman"/>
          <w:color w:val="000000"/>
          <w:sz w:val="24"/>
          <w:szCs w:val="24"/>
        </w:rPr>
        <w:softHyphen/>
        <w:t xml:space="preserve">чения, а также учитывает возрастные и индивидуальные </w:t>
      </w:r>
      <w:r w:rsidRPr="00C14775">
        <w:rPr>
          <w:rFonts w:ascii="Times New Roman" w:hAnsi="Times New Roman"/>
          <w:color w:val="000000"/>
          <w:spacing w:val="-2"/>
          <w:sz w:val="24"/>
          <w:szCs w:val="24"/>
        </w:rPr>
        <w:t>особенности усвоения знаний учащимися.</w:t>
      </w:r>
    </w:p>
    <w:p w:rsidR="00905DFC" w:rsidRPr="00C14775" w:rsidRDefault="00905DFC" w:rsidP="00C14775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t xml:space="preserve">Практическая значимость школьного курса математики </w:t>
      </w:r>
      <w:r w:rsidRPr="00C14775">
        <w:rPr>
          <w:rFonts w:ascii="Times New Roman" w:hAnsi="Times New Roman"/>
          <w:color w:val="000000"/>
          <w:spacing w:val="-5"/>
          <w:sz w:val="24"/>
          <w:szCs w:val="24"/>
        </w:rPr>
        <w:t>5 класса состоит в том, что предметом её изучения явля</w:t>
      </w:r>
      <w:r w:rsidRPr="00C14775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pacing w:val="-2"/>
          <w:sz w:val="24"/>
          <w:szCs w:val="24"/>
        </w:rPr>
        <w:t>ются пространственные формы и количественные отноше</w:t>
      </w:r>
      <w:r w:rsidRPr="00C14775">
        <w:rPr>
          <w:rFonts w:ascii="Times New Roman" w:hAnsi="Times New Roman"/>
          <w:color w:val="000000"/>
          <w:spacing w:val="-2"/>
          <w:sz w:val="24"/>
          <w:szCs w:val="24"/>
        </w:rPr>
        <w:softHyphen/>
        <w:t>ния реального мира. В современном обществе математиче</w:t>
      </w:r>
      <w:r w:rsidRPr="00C14775">
        <w:rPr>
          <w:rFonts w:ascii="Times New Roman" w:hAnsi="Times New Roman"/>
          <w:color w:val="000000"/>
          <w:spacing w:val="-2"/>
          <w:sz w:val="24"/>
          <w:szCs w:val="24"/>
        </w:rPr>
        <w:softHyphen/>
        <w:t>ская подготовка необходима каждому человеку, так как ма</w:t>
      </w:r>
      <w:r w:rsidRPr="00C14775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pacing w:val="2"/>
          <w:sz w:val="24"/>
          <w:szCs w:val="24"/>
        </w:rPr>
        <w:t xml:space="preserve">тематика присутствует во всех сферах человеческой 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t>деятельности.</w:t>
      </w:r>
    </w:p>
    <w:p w:rsidR="00905DFC" w:rsidRPr="00C14775" w:rsidRDefault="00905DFC" w:rsidP="00C14775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color w:val="000000"/>
          <w:spacing w:val="4"/>
          <w:sz w:val="24"/>
          <w:szCs w:val="24"/>
        </w:rPr>
        <w:t xml:space="preserve">Математика является одним из опорных школьных 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предметов. Математические знания и умения необходимы </w:t>
      </w:r>
      <w:r w:rsidRPr="00C14775">
        <w:rPr>
          <w:rFonts w:ascii="Times New Roman" w:hAnsi="Times New Roman"/>
          <w:color w:val="000000"/>
          <w:spacing w:val="1"/>
          <w:sz w:val="24"/>
          <w:szCs w:val="24"/>
        </w:rPr>
        <w:t>для изучения алгебры и геометрии в 7-9 классах, а также для изучения смежных дисциплин.</w:t>
      </w:r>
    </w:p>
    <w:p w:rsidR="00905DFC" w:rsidRPr="00C14775" w:rsidRDefault="00905DFC" w:rsidP="00C14775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color w:val="000000"/>
          <w:spacing w:val="-3"/>
          <w:sz w:val="24"/>
          <w:szCs w:val="24"/>
        </w:rPr>
        <w:t>Обучение математике даёт возможность школьникам на</w:t>
      </w:r>
      <w:r w:rsidRPr="00C14775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z w:val="24"/>
          <w:szCs w:val="24"/>
        </w:rPr>
        <w:t>учиться планировать свою деятельность, критически оце</w:t>
      </w:r>
      <w:r w:rsidRPr="00C14775">
        <w:rPr>
          <w:rFonts w:ascii="Times New Roman" w:hAnsi="Times New Roman"/>
          <w:color w:val="000000"/>
          <w:sz w:val="24"/>
          <w:szCs w:val="24"/>
        </w:rPr>
        <w:softHyphen/>
        <w:t>нивать её, принимать самостоятельные решения, отстаи</w:t>
      </w:r>
      <w:r w:rsidRPr="00C14775">
        <w:rPr>
          <w:rFonts w:ascii="Times New Roman" w:hAnsi="Times New Roman"/>
          <w:color w:val="000000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t>вать свои взгляды и убеждения.</w:t>
      </w:r>
    </w:p>
    <w:p w:rsidR="00905DFC" w:rsidRPr="00C14775" w:rsidRDefault="00905DFC" w:rsidP="00C14775">
      <w:pPr>
        <w:shd w:val="clear" w:color="auto" w:fill="FFFFFF"/>
        <w:ind w:right="10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color w:val="000000"/>
          <w:spacing w:val="-4"/>
          <w:sz w:val="24"/>
          <w:szCs w:val="24"/>
        </w:rPr>
        <w:t>В процессе изучения математики школьники учатся изла</w:t>
      </w:r>
      <w:r w:rsidRPr="00C14775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pacing w:val="-5"/>
          <w:sz w:val="24"/>
          <w:szCs w:val="24"/>
        </w:rPr>
        <w:t xml:space="preserve">гать свои мысли ясно и исчерпывающе, приобретают навыки </w:t>
      </w:r>
      <w:r w:rsidRPr="00C14775">
        <w:rPr>
          <w:rFonts w:ascii="Times New Roman" w:hAnsi="Times New Roman"/>
          <w:color w:val="000000"/>
          <w:spacing w:val="-3"/>
          <w:sz w:val="24"/>
          <w:szCs w:val="24"/>
        </w:rPr>
        <w:t xml:space="preserve">чёткого и грамотного выполнения математических записей, </w:t>
      </w:r>
      <w:r w:rsidRPr="00C14775">
        <w:rPr>
          <w:rFonts w:ascii="Times New Roman" w:hAnsi="Times New Roman"/>
          <w:color w:val="000000"/>
          <w:spacing w:val="-2"/>
          <w:sz w:val="24"/>
          <w:szCs w:val="24"/>
        </w:rPr>
        <w:t xml:space="preserve">при этом использование математического языка позволяет </w:t>
      </w:r>
      <w:r w:rsidRPr="00C14775">
        <w:rPr>
          <w:rFonts w:ascii="Times New Roman" w:hAnsi="Times New Roman"/>
          <w:color w:val="000000"/>
          <w:spacing w:val="1"/>
          <w:sz w:val="24"/>
          <w:szCs w:val="24"/>
        </w:rPr>
        <w:t xml:space="preserve">развивать у учащихся грамотную устную и письменную </w:t>
      </w:r>
      <w:r w:rsidRPr="00C14775">
        <w:rPr>
          <w:rFonts w:ascii="Times New Roman" w:hAnsi="Times New Roman"/>
          <w:color w:val="000000"/>
          <w:spacing w:val="-3"/>
          <w:sz w:val="24"/>
          <w:szCs w:val="24"/>
        </w:rPr>
        <w:t>речь.</w:t>
      </w:r>
    </w:p>
    <w:p w:rsidR="00905DFC" w:rsidRPr="00C14775" w:rsidRDefault="00905DFC" w:rsidP="00C14775">
      <w:pPr>
        <w:shd w:val="clear" w:color="auto" w:fill="FFFFFF"/>
        <w:ind w:right="10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color w:val="000000"/>
          <w:sz w:val="24"/>
          <w:szCs w:val="24"/>
        </w:rPr>
        <w:t xml:space="preserve">Знакомство с историей развития математики как науки </w:t>
      </w:r>
      <w:r w:rsidRPr="00C14775">
        <w:rPr>
          <w:rFonts w:ascii="Times New Roman" w:hAnsi="Times New Roman"/>
          <w:color w:val="000000"/>
          <w:spacing w:val="-2"/>
          <w:sz w:val="24"/>
          <w:szCs w:val="24"/>
        </w:rPr>
        <w:t>формирует у учащихся представления о математике как ча</w:t>
      </w:r>
      <w:r w:rsidRPr="00C14775">
        <w:rPr>
          <w:rFonts w:ascii="Times New Roman" w:hAnsi="Times New Roman"/>
          <w:color w:val="000000"/>
          <w:spacing w:val="-2"/>
          <w:sz w:val="24"/>
          <w:szCs w:val="24"/>
        </w:rPr>
        <w:softHyphen/>
        <w:t>сти общечеловеческой культуры.</w:t>
      </w:r>
    </w:p>
    <w:p w:rsidR="00905DFC" w:rsidRPr="00C14775" w:rsidRDefault="00905DFC" w:rsidP="00C14775">
      <w:pPr>
        <w:shd w:val="clear" w:color="auto" w:fill="FFFFFF"/>
        <w:ind w:right="5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color w:val="000000"/>
          <w:spacing w:val="-2"/>
          <w:sz w:val="24"/>
          <w:szCs w:val="24"/>
        </w:rPr>
        <w:t>Значительное внимание в изложении теоретического ма</w:t>
      </w:r>
      <w:r w:rsidRPr="00C14775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z w:val="24"/>
          <w:szCs w:val="24"/>
        </w:rPr>
        <w:t xml:space="preserve">териала курса уделяется его мотивации, раскрытию сути </w:t>
      </w:r>
      <w:r w:rsidRPr="00C14775">
        <w:rPr>
          <w:rFonts w:ascii="Times New Roman" w:hAnsi="Times New Roman"/>
          <w:color w:val="000000"/>
          <w:spacing w:val="-2"/>
          <w:sz w:val="24"/>
          <w:szCs w:val="24"/>
        </w:rPr>
        <w:t xml:space="preserve">основных понятий, идей, методов. Обучение построено на 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t>базе теории развивающего обучения, что достигается осо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pacing w:val="-2"/>
          <w:sz w:val="24"/>
          <w:szCs w:val="24"/>
        </w:rPr>
        <w:t>бенностями изложения теоретического материала и упраж</w:t>
      </w:r>
      <w:r w:rsidRPr="00C14775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z w:val="24"/>
          <w:szCs w:val="24"/>
        </w:rPr>
        <w:t>нениями на сравнение, анализ, выделение главного, уста</w:t>
      </w:r>
      <w:r w:rsidRPr="00C14775">
        <w:rPr>
          <w:rFonts w:ascii="Times New Roman" w:hAnsi="Times New Roman"/>
          <w:color w:val="000000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t>новление связей, классификацию, обобщение и системати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softHyphen/>
        <w:t>зацию. Особо акцентируются содержательное раскрытие математических понятий, толкование сущности математи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z w:val="24"/>
          <w:szCs w:val="24"/>
        </w:rPr>
        <w:t xml:space="preserve">ческих методов и области их применения, демонстрация </w:t>
      </w:r>
      <w:r w:rsidRPr="00C14775">
        <w:rPr>
          <w:rFonts w:ascii="Times New Roman" w:hAnsi="Times New Roman"/>
          <w:color w:val="000000"/>
          <w:spacing w:val="-3"/>
          <w:sz w:val="24"/>
          <w:szCs w:val="24"/>
        </w:rPr>
        <w:t>возможностей применения теоретических знаний для реше</w:t>
      </w:r>
      <w:r w:rsidRPr="00C14775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t>ния задач прикладного характера, например решения текс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softHyphen/>
        <w:t>товых задач, денежных и процентных расчётов, умение пользоваться количественной информацией, представлен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softHyphen/>
        <w:t>ной в различных формах. Осозна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pacing w:val="-4"/>
          <w:sz w:val="24"/>
          <w:szCs w:val="24"/>
        </w:rPr>
        <w:t>ние общего, существенного является основной базой для ре</w:t>
      </w:r>
      <w:r w:rsidRPr="00C14775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z w:val="24"/>
          <w:szCs w:val="24"/>
        </w:rPr>
        <w:t>шения упражнений. Важно приводить детальные поясне</w:t>
      </w:r>
      <w:r w:rsidRPr="00C14775">
        <w:rPr>
          <w:rFonts w:ascii="Times New Roman" w:hAnsi="Times New Roman"/>
          <w:color w:val="000000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pacing w:val="1"/>
          <w:sz w:val="24"/>
          <w:szCs w:val="24"/>
        </w:rPr>
        <w:t xml:space="preserve">ния к решению типовых упражнений. Этим раскрывается 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t>суть метода, подхода, предлагается алгоритм или эвристи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softHyphen/>
        <w:t>ческая схема решения упражнений определённого типа.</w:t>
      </w:r>
    </w:p>
    <w:p w:rsidR="00905DFC" w:rsidRPr="00C14775" w:rsidRDefault="00905DFC" w:rsidP="00C14775">
      <w:pPr>
        <w:tabs>
          <w:tab w:val="left" w:pos="1620"/>
        </w:tabs>
        <w:ind w:lef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C14775">
        <w:rPr>
          <w:rFonts w:ascii="Times New Roman" w:hAnsi="Times New Roman"/>
          <w:b/>
          <w:sz w:val="24"/>
          <w:szCs w:val="24"/>
        </w:rPr>
        <w:t>Место предмета в базисном учебном плане т УП школы.</w:t>
      </w:r>
    </w:p>
    <w:p w:rsidR="00905DFC" w:rsidRPr="00C14775" w:rsidRDefault="00905DFC" w:rsidP="00C1477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в примерной программе основного общего образования по математике (1 вариант)  на изучение п</w:t>
      </w:r>
      <w:r>
        <w:rPr>
          <w:rFonts w:ascii="Times New Roman" w:hAnsi="Times New Roman"/>
          <w:sz w:val="24"/>
          <w:szCs w:val="24"/>
        </w:rPr>
        <w:t xml:space="preserve">редмета отводиться  170 </w:t>
      </w:r>
      <w:r w:rsidRPr="00C14775">
        <w:rPr>
          <w:rFonts w:ascii="Times New Roman" w:hAnsi="Times New Roman"/>
          <w:sz w:val="24"/>
          <w:szCs w:val="24"/>
        </w:rPr>
        <w:t xml:space="preserve">часов из расчета 5 часов в неделю. В учебном плане школы  также  выдерживается данное недельное количество часов. Но, согласно годовому календарному учебному графику продолжительность 2013-2014 учебного  года установлена в 34 недели. Поэтому  в рабочей программе в целях выполнения требований БУП </w:t>
      </w:r>
      <w:smartTag w:uri="urn:schemas-microsoft-com:office:smarttags" w:element="metricconverter">
        <w:smartTagPr>
          <w:attr w:name="ProductID" w:val="2010 г"/>
        </w:smartTagPr>
        <w:r w:rsidRPr="00C14775">
          <w:rPr>
            <w:rFonts w:ascii="Times New Roman" w:hAnsi="Times New Roman"/>
            <w:sz w:val="24"/>
            <w:szCs w:val="24"/>
          </w:rPr>
          <w:t>2010 г</w:t>
        </w:r>
      </w:smartTag>
      <w:r w:rsidRPr="00C14775">
        <w:rPr>
          <w:rFonts w:ascii="Times New Roman" w:hAnsi="Times New Roman"/>
          <w:sz w:val="24"/>
          <w:szCs w:val="24"/>
        </w:rPr>
        <w:t>. предусмотрены часы, реализуемые в рамках внеурочной деятельности по предмету (подготовка учащихся к НПК, олимпиадам, а также проведение уроков обобщения и закрепления материала (не менее  1) в период предметной декады). В общее количество  часов, отведенное на изучение предмета «Математика» включено резервное время. Резервное время может также быть использовано для изучения дополнительных вопросов, для организации обобщающего повторения и для углубленного изучения отдельных тем примерной программы. Резервное время, предлагаемое в примерной программе, предназначается, кроме того, и для изучения раздела «Математика в историческом развитии».</w:t>
      </w:r>
    </w:p>
    <w:p w:rsidR="00905DFC" w:rsidRPr="00C14775" w:rsidRDefault="00905DFC" w:rsidP="00C14775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/>
          <w:sz w:val="24"/>
          <w:szCs w:val="24"/>
        </w:rPr>
        <w:t>Принципы отбора</w:t>
      </w:r>
      <w:r w:rsidRPr="00C14775">
        <w:rPr>
          <w:rFonts w:ascii="Times New Roman" w:hAnsi="Times New Roman"/>
          <w:sz w:val="24"/>
          <w:szCs w:val="24"/>
        </w:rPr>
        <w:t xml:space="preserve"> основного и дополнительного содержания образования по математике в 5 классе связаны с преемственностью целей образования, логикой  внутрипредметных связей, а также с возрастными особенностями развития учащихся. </w:t>
      </w:r>
    </w:p>
    <w:p w:rsidR="00905DFC" w:rsidRPr="00C14775" w:rsidRDefault="00905DFC" w:rsidP="00C14775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>Обязательный минимум обеспечивает преемственность в развитии  вычислительных умений и навыков учащихся, полученных на уроках математики в начальной школе;  в применении изученных зависимостей между компонентами при решении уравнений; анализе решения текстовых задач.</w:t>
      </w:r>
    </w:p>
    <w:p w:rsidR="00905DFC" w:rsidRPr="00C14775" w:rsidRDefault="00905DFC" w:rsidP="00C14775">
      <w:pPr>
        <w:tabs>
          <w:tab w:val="left" w:pos="1620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 xml:space="preserve"> Основой реализации рабочей программы является:</w:t>
      </w:r>
    </w:p>
    <w:p w:rsidR="00905DFC" w:rsidRPr="00C14775" w:rsidRDefault="00905DFC" w:rsidP="00C14775">
      <w:pPr>
        <w:numPr>
          <w:ilvl w:val="0"/>
          <w:numId w:val="3"/>
        </w:numPr>
        <w:tabs>
          <w:tab w:val="clear" w:pos="1980"/>
          <w:tab w:val="left" w:pos="426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 xml:space="preserve">использование приемов и методов, применяемых в  личностно-ориентированном подходе в обучении, а также  проблемного обучения; </w:t>
      </w:r>
    </w:p>
    <w:p w:rsidR="00905DFC" w:rsidRPr="00C14775" w:rsidRDefault="00905DFC" w:rsidP="00C14775">
      <w:pPr>
        <w:numPr>
          <w:ilvl w:val="0"/>
          <w:numId w:val="3"/>
        </w:numPr>
        <w:tabs>
          <w:tab w:val="clear" w:pos="1980"/>
          <w:tab w:val="left" w:pos="426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 xml:space="preserve">ведение  обучения «от простого к сложному», используя наглядные пособия и иллюстрируя математические высказывания; </w:t>
      </w:r>
    </w:p>
    <w:p w:rsidR="00905DFC" w:rsidRPr="00C14775" w:rsidRDefault="00905DFC" w:rsidP="00C14775">
      <w:pPr>
        <w:numPr>
          <w:ilvl w:val="0"/>
          <w:numId w:val="3"/>
        </w:numPr>
        <w:tabs>
          <w:tab w:val="clear" w:pos="1980"/>
          <w:tab w:val="left" w:pos="426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 xml:space="preserve">изучение отдельных тем учебного материала на уровне «от общего к частному», применяя частично поисковые методы и приемы; </w:t>
      </w:r>
    </w:p>
    <w:p w:rsidR="00905DFC" w:rsidRPr="00C14775" w:rsidRDefault="00905DFC" w:rsidP="00C14775">
      <w:pPr>
        <w:numPr>
          <w:ilvl w:val="0"/>
          <w:numId w:val="3"/>
        </w:numPr>
        <w:tabs>
          <w:tab w:val="clear" w:pos="198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>формирование учебно-познавательных интересов пятиклассников, применяя информационно-коммуникационные технологии,</w:t>
      </w:r>
    </w:p>
    <w:p w:rsidR="00905DFC" w:rsidRPr="00C14775" w:rsidRDefault="00905DFC" w:rsidP="006C32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>а также  применением УМК Мерзляк А.Г., Полонский В.Б., Якир М.С. Математика. 5 класс. [ВЕНТАНА-ГРАФ], который   входит в систему учебников «Алгоритм успеха». Он ориентирован на реализацию системно-деятельностного подхода. Обучающийся становится активным субъектом образовательного процесса, а сам процесс приобретает деятельностную направленность. При этом используются разнообразные формы обучения: работа в паре, группе, использование современных (в том числе, информационных) технологий обучения, а также проектная деятельность обучающихся.</w:t>
      </w:r>
    </w:p>
    <w:p w:rsidR="00905DFC" w:rsidRPr="00C14775" w:rsidRDefault="00905DFC" w:rsidP="006C32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 xml:space="preserve">Обучение ведется на базовом уровне. Достижение учащимися уровня «ученик получит возможность» будет обеспечиваться посредством интегрирования урочной и внеурочной деятельности, а именно НПК, олимпиады, участие учащихся в предметных дистанционных олимпиадах (Молодежный математический чемпионат и т.п.), конкурсах (Кенгуру и т.п.).  </w:t>
      </w:r>
    </w:p>
    <w:p w:rsidR="00905DFC" w:rsidRPr="006C324B" w:rsidRDefault="00905DFC" w:rsidP="006C32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24B">
        <w:rPr>
          <w:rFonts w:ascii="Times New Roman" w:hAnsi="Times New Roman"/>
          <w:b/>
          <w:i/>
          <w:sz w:val="24"/>
          <w:szCs w:val="24"/>
        </w:rPr>
        <w:t xml:space="preserve">Система оценки достижения  планируемых результатов обучения </w:t>
      </w:r>
      <w:r w:rsidRPr="006C324B">
        <w:rPr>
          <w:rFonts w:ascii="Times New Roman" w:hAnsi="Times New Roman"/>
          <w:sz w:val="24"/>
          <w:szCs w:val="24"/>
        </w:rPr>
        <w:t xml:space="preserve">складывается  из двух взаимосвязанных составляющих: текущего контроля и итогового контроля (в 5 классе – рубежный контроль по итогам года). </w:t>
      </w:r>
    </w:p>
    <w:p w:rsidR="00905DFC" w:rsidRDefault="00905DFC" w:rsidP="006C324B">
      <w:pPr>
        <w:tabs>
          <w:tab w:val="left" w:pos="1620"/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>Контроль результатов  обучения   осуществляется  через использование следующих видов оценки и  контроля ЗУН: входящий, текущий, тематический, итоговый. При этом используются  различные формы оценки и  контроля ЗУН: контрольная работа, домашняя контрольная работа, самостоятельная работа, домашняя  практическая работа, домашняя самостоятельная работа, тест, контрольный тест,  устный опрос, математический диктант.</w:t>
      </w:r>
    </w:p>
    <w:p w:rsidR="00905DFC" w:rsidRPr="00C14775" w:rsidRDefault="00905DFC" w:rsidP="006C324B">
      <w:pPr>
        <w:tabs>
          <w:tab w:val="left" w:pos="1620"/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оценки достижения планируемых результатов используется пособие авторов (см.приложение).</w:t>
      </w:r>
    </w:p>
    <w:p w:rsidR="00905DFC" w:rsidRPr="00C14775" w:rsidRDefault="00905DFC" w:rsidP="006C32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>Промежуточная аттестация проводится в соответствии с Уставом образовательного учреждения в форме итоговой (административной) контрольной работы.</w:t>
      </w:r>
    </w:p>
    <w:p w:rsidR="00905DFC" w:rsidRPr="00C14775" w:rsidRDefault="00905DFC" w:rsidP="006C32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4775">
        <w:rPr>
          <w:rFonts w:ascii="Times New Roman" w:hAnsi="Times New Roman"/>
          <w:b/>
          <w:sz w:val="24"/>
          <w:szCs w:val="24"/>
        </w:rPr>
        <w:t>Межпредметные связи.</w:t>
      </w:r>
    </w:p>
    <w:p w:rsidR="00905DFC" w:rsidRPr="00C14775" w:rsidRDefault="00905DFC" w:rsidP="006C32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color w:val="000000"/>
          <w:sz w:val="24"/>
          <w:szCs w:val="24"/>
        </w:rPr>
        <w:t>Без базовой математической подготовки невозможна постановка образования совре</w:t>
      </w:r>
      <w:r w:rsidRPr="00C14775">
        <w:rPr>
          <w:rFonts w:ascii="Times New Roman" w:hAnsi="Times New Roman"/>
          <w:color w:val="000000"/>
          <w:sz w:val="24"/>
          <w:szCs w:val="24"/>
        </w:rPr>
        <w:softHyphen/>
        <w:t xml:space="preserve">менного человека. </w:t>
      </w:r>
      <w:r w:rsidRPr="00C14775">
        <w:rPr>
          <w:rFonts w:ascii="Times New Roman" w:hAnsi="Times New Roman"/>
          <w:i/>
          <w:iCs/>
          <w:color w:val="000000"/>
          <w:sz w:val="24"/>
          <w:szCs w:val="24"/>
        </w:rPr>
        <w:t xml:space="preserve">В школе математика служит </w:t>
      </w:r>
      <w:r w:rsidRPr="00C14775">
        <w:rPr>
          <w:rFonts w:ascii="Times New Roman" w:hAnsi="Times New Roman"/>
          <w:color w:val="000000"/>
          <w:sz w:val="24"/>
          <w:szCs w:val="24"/>
        </w:rPr>
        <w:t>опорным предметом для изучения смежных  дисциплин.</w:t>
      </w:r>
    </w:p>
    <w:p w:rsidR="00905DFC" w:rsidRPr="00C14775" w:rsidRDefault="00905DFC" w:rsidP="006C32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i/>
          <w:iCs/>
          <w:color w:val="000000"/>
          <w:sz w:val="24"/>
          <w:szCs w:val="24"/>
        </w:rPr>
        <w:t xml:space="preserve">В послешкольной жизни </w:t>
      </w:r>
      <w:r w:rsidRPr="00C14775">
        <w:rPr>
          <w:rFonts w:ascii="Times New Roman" w:hAnsi="Times New Roman"/>
          <w:color w:val="000000"/>
          <w:sz w:val="24"/>
          <w:szCs w:val="24"/>
        </w:rPr>
        <w:t>реальной необходимостью в наши дни становится иепрерывное образование, что требует полноценной базовой общеобразовательной подготовки, в том числе и математической.</w:t>
      </w:r>
      <w:r w:rsidRPr="00C14775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Для жизни в современном обществе </w:t>
      </w:r>
      <w:r w:rsidRPr="00C14775">
        <w:rPr>
          <w:rFonts w:ascii="Times New Roman" w:hAnsi="Times New Roman"/>
          <w:color w:val="000000"/>
          <w:sz w:val="24"/>
          <w:szCs w:val="24"/>
        </w:rPr>
        <w:t xml:space="preserve">важным является формирование математического стиля мышления, проявляющегося в определенных умственных навыках. </w:t>
      </w:r>
      <w:r w:rsidRPr="00C14775">
        <w:rPr>
          <w:rFonts w:ascii="Times New Roman" w:hAnsi="Times New Roman"/>
          <w:sz w:val="24"/>
          <w:szCs w:val="24"/>
        </w:rPr>
        <w:t>В 5  классемежпредметные связи реализуются через согласованность в формировании общих понятий (скорость, время, масштаб, закон, функциональная зависимость и др.), которые способствуют пониманию школьниками целостной картины мира.</w:t>
      </w:r>
    </w:p>
    <w:p w:rsidR="00905DFC" w:rsidRPr="00C14775" w:rsidRDefault="00905DFC" w:rsidP="00C14775">
      <w:pPr>
        <w:shd w:val="clear" w:color="auto" w:fill="FFFFFF"/>
        <w:ind w:left="10" w:right="5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Содержание математического образования в 5 классе </w:t>
      </w:r>
      <w:r w:rsidRPr="00C14775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представлено в виде следующих содержательных разделов: </w:t>
      </w:r>
      <w:r w:rsidRPr="00C14775">
        <w:rPr>
          <w:rFonts w:ascii="Times New Roman" w:hAnsi="Times New Roman"/>
          <w:bCs/>
          <w:color w:val="000000"/>
          <w:spacing w:val="-5"/>
          <w:sz w:val="24"/>
          <w:szCs w:val="24"/>
        </w:rPr>
        <w:t>«Арифметика», «Числовые и буквенные выражения. Урав</w:t>
      </w:r>
      <w:r w:rsidRPr="00C14775">
        <w:rPr>
          <w:rFonts w:ascii="Times New Roman" w:hAnsi="Times New Roman"/>
          <w:bCs/>
          <w:color w:val="000000"/>
          <w:spacing w:val="-5"/>
          <w:sz w:val="24"/>
          <w:szCs w:val="24"/>
        </w:rPr>
        <w:softHyphen/>
      </w:r>
      <w:r w:rsidRPr="00C14775">
        <w:rPr>
          <w:rFonts w:ascii="Times New Roman" w:hAnsi="Times New Roman"/>
          <w:bCs/>
          <w:color w:val="000000"/>
          <w:spacing w:val="-3"/>
          <w:sz w:val="24"/>
          <w:szCs w:val="24"/>
        </w:rPr>
        <w:t>нения», «Геометрические фигуры. Измерение геометриче</w:t>
      </w:r>
      <w:r w:rsidRPr="00C14775">
        <w:rPr>
          <w:rFonts w:ascii="Times New Roman" w:hAnsi="Times New Roman"/>
          <w:bCs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/>
          <w:bCs/>
          <w:color w:val="000000"/>
          <w:spacing w:val="-2"/>
          <w:sz w:val="24"/>
          <w:szCs w:val="24"/>
        </w:rPr>
        <w:t>ских величин», «Элементы статистики, вероятности. Ком</w:t>
      </w:r>
      <w:r w:rsidRPr="00C14775">
        <w:rPr>
          <w:rFonts w:ascii="Times New Roman" w:hAnsi="Times New Roman"/>
          <w:color w:val="000000"/>
          <w:spacing w:val="1"/>
          <w:sz w:val="24"/>
          <w:szCs w:val="24"/>
        </w:rPr>
        <w:t>бинаторные задачи», «Математика в историческом разви</w:t>
      </w:r>
      <w:r w:rsidRPr="00C14775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pacing w:val="-3"/>
          <w:sz w:val="24"/>
          <w:szCs w:val="24"/>
        </w:rPr>
        <w:t>тии».</w:t>
      </w:r>
    </w:p>
    <w:p w:rsidR="00905DFC" w:rsidRPr="00C14775" w:rsidRDefault="00905DFC" w:rsidP="00C14775">
      <w:pPr>
        <w:shd w:val="clear" w:color="auto" w:fill="FFFFFF"/>
        <w:ind w:firstLine="293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color w:val="000000"/>
          <w:sz w:val="24"/>
          <w:szCs w:val="24"/>
        </w:rPr>
        <w:t xml:space="preserve">Содержание раздела </w:t>
      </w:r>
      <w:r w:rsidRPr="00C14775">
        <w:rPr>
          <w:rFonts w:ascii="Times New Roman" w:hAnsi="Times New Roman"/>
          <w:b/>
          <w:color w:val="000000"/>
          <w:sz w:val="24"/>
          <w:szCs w:val="24"/>
        </w:rPr>
        <w:t>«Арифметика»</w:t>
      </w:r>
      <w:r w:rsidRPr="00C14775">
        <w:rPr>
          <w:rFonts w:ascii="Times New Roman" w:hAnsi="Times New Roman"/>
          <w:color w:val="000000"/>
          <w:sz w:val="24"/>
          <w:szCs w:val="24"/>
        </w:rPr>
        <w:t xml:space="preserve"> служит базой для дальнейшего изучения учащимися математики и смежных 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t>дисциплин, способствует развитию вычислительной куль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pacing w:val="2"/>
          <w:sz w:val="24"/>
          <w:szCs w:val="24"/>
        </w:rPr>
        <w:t xml:space="preserve">туры и логического мышления, формированию умения 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t>пользоваться алгоритмами, а также приобретению практи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softHyphen/>
        <w:t>ческих навыков, необходимых в повседневной жизни. Раз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z w:val="24"/>
          <w:szCs w:val="24"/>
        </w:rPr>
        <w:t xml:space="preserve">витие понятия о числе связано с изучением рациональных </w:t>
      </w:r>
      <w:r w:rsidRPr="00C14775">
        <w:rPr>
          <w:rFonts w:ascii="Times New Roman" w:hAnsi="Times New Roman"/>
          <w:color w:val="000000"/>
          <w:spacing w:val="1"/>
          <w:sz w:val="24"/>
          <w:szCs w:val="24"/>
        </w:rPr>
        <w:t xml:space="preserve">чисел: натуральных чисел, обыкновенных и десятичных 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t>дробей.</w:t>
      </w:r>
    </w:p>
    <w:p w:rsidR="00905DFC" w:rsidRPr="00C14775" w:rsidRDefault="00905DFC" w:rsidP="00C14775">
      <w:pPr>
        <w:shd w:val="clear" w:color="auto" w:fill="FFFFFF"/>
        <w:ind w:right="5" w:firstLine="288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color w:val="000000"/>
          <w:spacing w:val="1"/>
          <w:sz w:val="24"/>
          <w:szCs w:val="24"/>
        </w:rPr>
        <w:t xml:space="preserve">Содержание раздела </w:t>
      </w:r>
      <w:r w:rsidRPr="00C14775">
        <w:rPr>
          <w:rFonts w:ascii="Times New Roman" w:hAnsi="Times New Roman"/>
          <w:b/>
          <w:color w:val="000000"/>
          <w:spacing w:val="1"/>
          <w:sz w:val="24"/>
          <w:szCs w:val="24"/>
        </w:rPr>
        <w:t>«Числовые и буквенные выраже</w:t>
      </w:r>
      <w:r w:rsidRPr="00C14775">
        <w:rPr>
          <w:rFonts w:ascii="Times New Roman" w:hAnsi="Times New Roman"/>
          <w:b/>
          <w:color w:val="000000"/>
          <w:spacing w:val="1"/>
          <w:sz w:val="24"/>
          <w:szCs w:val="24"/>
        </w:rPr>
        <w:softHyphen/>
      </w:r>
      <w:r w:rsidRPr="00C14775">
        <w:rPr>
          <w:rFonts w:ascii="Times New Roman" w:hAnsi="Times New Roman"/>
          <w:b/>
          <w:color w:val="000000"/>
          <w:spacing w:val="-2"/>
          <w:sz w:val="24"/>
          <w:szCs w:val="24"/>
        </w:rPr>
        <w:t>ния. Уравнения»</w:t>
      </w:r>
      <w:r w:rsidRPr="00C14775">
        <w:rPr>
          <w:rFonts w:ascii="Times New Roman" w:hAnsi="Times New Roman"/>
          <w:color w:val="000000"/>
          <w:spacing w:val="-2"/>
          <w:sz w:val="24"/>
          <w:szCs w:val="24"/>
        </w:rPr>
        <w:t xml:space="preserve"> формирует знания о математическом язы</w:t>
      </w:r>
      <w:r w:rsidRPr="00C14775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pacing w:val="-3"/>
          <w:sz w:val="24"/>
          <w:szCs w:val="24"/>
        </w:rPr>
        <w:t>ке. Существенная роль при этом отводится овладению фор</w:t>
      </w:r>
      <w:r w:rsidRPr="00C14775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t>мальным аппаратом буквенного исчисления. Изучение ма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pacing w:val="-3"/>
          <w:sz w:val="24"/>
          <w:szCs w:val="24"/>
        </w:rPr>
        <w:t>териала способствует формированию у учащихся математи</w:t>
      </w:r>
      <w:r w:rsidRPr="00C14775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t>ческого аппарата решения задач с помощью уравнений.</w:t>
      </w:r>
    </w:p>
    <w:p w:rsidR="00905DFC" w:rsidRPr="00C14775" w:rsidRDefault="00905DFC" w:rsidP="00C14775">
      <w:pPr>
        <w:shd w:val="clear" w:color="auto" w:fill="FFFFFF"/>
        <w:ind w:right="10" w:firstLine="288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color w:val="000000"/>
          <w:spacing w:val="-2"/>
          <w:sz w:val="24"/>
          <w:szCs w:val="24"/>
        </w:rPr>
        <w:t>Содержание раздела</w:t>
      </w:r>
      <w:r w:rsidRPr="00C14775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«Геометрические фигуры. Измере</w:t>
      </w:r>
      <w:r w:rsidRPr="00C14775">
        <w:rPr>
          <w:rFonts w:ascii="Times New Roman" w:hAnsi="Times New Roman"/>
          <w:b/>
          <w:color w:val="000000"/>
          <w:spacing w:val="-2"/>
          <w:sz w:val="24"/>
          <w:szCs w:val="24"/>
        </w:rPr>
        <w:softHyphen/>
      </w:r>
      <w:r w:rsidRPr="00C14775">
        <w:rPr>
          <w:rFonts w:ascii="Times New Roman" w:hAnsi="Times New Roman"/>
          <w:b/>
          <w:color w:val="000000"/>
          <w:spacing w:val="-3"/>
          <w:sz w:val="24"/>
          <w:szCs w:val="24"/>
        </w:rPr>
        <w:t>ния геометрических величин»</w:t>
      </w:r>
      <w:r w:rsidRPr="00C14775">
        <w:rPr>
          <w:rFonts w:ascii="Times New Roman" w:hAnsi="Times New Roman"/>
          <w:color w:val="000000"/>
          <w:spacing w:val="-3"/>
          <w:sz w:val="24"/>
          <w:szCs w:val="24"/>
        </w:rPr>
        <w:t xml:space="preserve"> формирует у учащихся поня</w:t>
      </w:r>
      <w:r w:rsidRPr="00C14775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t xml:space="preserve">тия геометрических фигур на плоскости и в пространстве, </w:t>
      </w:r>
      <w:r w:rsidRPr="00C14775">
        <w:rPr>
          <w:rFonts w:ascii="Times New Roman" w:hAnsi="Times New Roman"/>
          <w:color w:val="000000"/>
          <w:spacing w:val="1"/>
          <w:sz w:val="24"/>
          <w:szCs w:val="24"/>
        </w:rPr>
        <w:t>закладывает основы формирования геометрической «ре</w:t>
      </w:r>
      <w:r w:rsidRPr="00C14775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pacing w:val="-4"/>
          <w:sz w:val="24"/>
          <w:szCs w:val="24"/>
        </w:rPr>
        <w:t xml:space="preserve">чи», развивает пространственное воображение и логическое 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t>мышление.</w:t>
      </w:r>
    </w:p>
    <w:p w:rsidR="00905DFC" w:rsidRPr="00C14775" w:rsidRDefault="00905DFC" w:rsidP="00C14775">
      <w:pPr>
        <w:shd w:val="clear" w:color="auto" w:fill="FFFFFF"/>
        <w:ind w:left="5" w:firstLine="283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t xml:space="preserve">Содержание раздела </w:t>
      </w:r>
      <w:r w:rsidRPr="00C14775">
        <w:rPr>
          <w:rFonts w:ascii="Times New Roman" w:hAnsi="Times New Roman"/>
          <w:b/>
          <w:color w:val="000000"/>
          <w:spacing w:val="-1"/>
          <w:sz w:val="24"/>
          <w:szCs w:val="24"/>
        </w:rPr>
        <w:t>«Элементы статистики, вероятно</w:t>
      </w:r>
      <w:r w:rsidRPr="00C14775">
        <w:rPr>
          <w:rFonts w:ascii="Times New Roman" w:hAnsi="Times New Roman"/>
          <w:b/>
          <w:color w:val="000000"/>
          <w:spacing w:val="-1"/>
          <w:sz w:val="24"/>
          <w:szCs w:val="24"/>
        </w:rPr>
        <w:softHyphen/>
        <w:t>сти. Комбинаторные задачи»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t xml:space="preserve"> — обязательный компонент </w:t>
      </w:r>
      <w:r w:rsidRPr="00C14775">
        <w:rPr>
          <w:rFonts w:ascii="Times New Roman" w:hAnsi="Times New Roman"/>
          <w:color w:val="000000"/>
          <w:spacing w:val="7"/>
          <w:sz w:val="24"/>
          <w:szCs w:val="24"/>
        </w:rPr>
        <w:t xml:space="preserve">школьного образования, усиливающий его прикладное </w:t>
      </w:r>
      <w:r w:rsidRPr="00C14775">
        <w:rPr>
          <w:rFonts w:ascii="Times New Roman" w:hAnsi="Times New Roman"/>
          <w:color w:val="000000"/>
          <w:spacing w:val="-3"/>
          <w:sz w:val="24"/>
          <w:szCs w:val="24"/>
        </w:rPr>
        <w:t xml:space="preserve">и практическое значение. Этот материал необходим  прежде 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t>всего для формирования у учащихся функциональной гра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z w:val="24"/>
          <w:szCs w:val="24"/>
        </w:rPr>
        <w:t xml:space="preserve">мотности, умения воспринимать 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t>информацию, производить простейшие вероятностные расчё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z w:val="24"/>
          <w:szCs w:val="24"/>
        </w:rPr>
        <w:t xml:space="preserve">ты. Изучение основ комбинаторики позволит учащемуся </w:t>
      </w:r>
      <w:r w:rsidRPr="00C14775">
        <w:rPr>
          <w:rFonts w:ascii="Times New Roman" w:hAnsi="Times New Roman"/>
          <w:color w:val="000000"/>
          <w:spacing w:val="3"/>
          <w:sz w:val="24"/>
          <w:szCs w:val="24"/>
        </w:rPr>
        <w:t xml:space="preserve">осуществлять рассмотрение случаев, перебор вариантов, 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t>в том числе в простейших прикладных задачах.</w:t>
      </w:r>
    </w:p>
    <w:p w:rsidR="00905DFC" w:rsidRPr="00C14775" w:rsidRDefault="00905DFC" w:rsidP="00C14775">
      <w:pPr>
        <w:shd w:val="clear" w:color="auto" w:fill="FFFFFF"/>
        <w:ind w:right="14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Раздел </w:t>
      </w:r>
      <w:r w:rsidRPr="00C14775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«Математика в историческом развитии» </w:t>
      </w:r>
      <w:r w:rsidRPr="00C14775">
        <w:rPr>
          <w:rFonts w:ascii="Times New Roman" w:hAnsi="Times New Roman"/>
          <w:color w:val="000000"/>
          <w:spacing w:val="3"/>
          <w:sz w:val="24"/>
          <w:szCs w:val="24"/>
        </w:rPr>
        <w:t>пред</w:t>
      </w:r>
      <w:r w:rsidRPr="00C14775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pacing w:val="1"/>
          <w:sz w:val="24"/>
          <w:szCs w:val="24"/>
        </w:rPr>
        <w:t xml:space="preserve">назначен для формирования представлений о математике </w:t>
      </w:r>
      <w:r w:rsidRPr="00C14775">
        <w:rPr>
          <w:rFonts w:ascii="Times New Roman" w:hAnsi="Times New Roman"/>
          <w:color w:val="000000"/>
          <w:spacing w:val="6"/>
          <w:sz w:val="24"/>
          <w:szCs w:val="24"/>
        </w:rPr>
        <w:t xml:space="preserve">как части человеческой культуры, для общего развития </w:t>
      </w:r>
      <w:r w:rsidRPr="00C14775">
        <w:rPr>
          <w:rFonts w:ascii="Times New Roman" w:hAnsi="Times New Roman"/>
          <w:color w:val="000000"/>
          <w:sz w:val="24"/>
          <w:szCs w:val="24"/>
        </w:rPr>
        <w:t xml:space="preserve">школьников, для создания культурно-исторической среды </w:t>
      </w:r>
      <w:r w:rsidRPr="00C14775">
        <w:rPr>
          <w:rFonts w:ascii="Times New Roman" w:hAnsi="Times New Roman"/>
          <w:color w:val="000000"/>
          <w:spacing w:val="-1"/>
          <w:sz w:val="24"/>
          <w:szCs w:val="24"/>
        </w:rPr>
        <w:t>обучения.</w:t>
      </w:r>
    </w:p>
    <w:p w:rsidR="00905DFC" w:rsidRPr="00C14775" w:rsidRDefault="00905DFC" w:rsidP="00C14775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5DFC" w:rsidRPr="00C14775" w:rsidRDefault="00905DFC" w:rsidP="00C14775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C14775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 «Математика»</w:t>
      </w:r>
    </w:p>
    <w:p w:rsidR="00905DFC" w:rsidRPr="00C14775" w:rsidRDefault="00905DFC" w:rsidP="00C14775">
      <w:pPr>
        <w:ind w:left="-567" w:firstLine="567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</w:t>
      </w:r>
    </w:p>
    <w:p w:rsidR="00905DFC" w:rsidRPr="00C14775" w:rsidRDefault="00905DFC" w:rsidP="00C14775">
      <w:pPr>
        <w:ind w:left="-567" w:firstLine="567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 xml:space="preserve">                  линиями  развития  средствами предмета. </w:t>
      </w:r>
    </w:p>
    <w:p w:rsidR="00905DFC" w:rsidRPr="00C14775" w:rsidRDefault="00905DFC" w:rsidP="00C14775">
      <w:pPr>
        <w:ind w:left="-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4775">
        <w:rPr>
          <w:rFonts w:ascii="Times New Roman" w:hAnsi="Times New Roman"/>
          <w:b/>
          <w:color w:val="000000"/>
          <w:sz w:val="24"/>
          <w:szCs w:val="24"/>
        </w:rPr>
        <w:t>Личностными результатами</w:t>
      </w:r>
      <w:r w:rsidRPr="00C14775">
        <w:rPr>
          <w:rFonts w:ascii="Times New Roman" w:hAnsi="Times New Roman"/>
          <w:color w:val="000000"/>
          <w:sz w:val="24"/>
          <w:szCs w:val="24"/>
        </w:rPr>
        <w:t xml:space="preserve"> изучения предмета «Математика» являются следующие качества:</w:t>
      </w:r>
    </w:p>
    <w:p w:rsidR="00905DFC" w:rsidRPr="00C14775" w:rsidRDefault="00905DFC" w:rsidP="00C14775">
      <w:pPr>
        <w:numPr>
          <w:ilvl w:val="2"/>
          <w:numId w:val="11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4775">
        <w:rPr>
          <w:rFonts w:ascii="Times New Roman" w:hAnsi="Times New Roman"/>
          <w:color w:val="000000"/>
          <w:sz w:val="24"/>
          <w:szCs w:val="24"/>
        </w:rPr>
        <w:t xml:space="preserve">независимость мышления; </w:t>
      </w:r>
    </w:p>
    <w:p w:rsidR="00905DFC" w:rsidRPr="00C14775" w:rsidRDefault="00905DFC" w:rsidP="00C14775">
      <w:pPr>
        <w:numPr>
          <w:ilvl w:val="2"/>
          <w:numId w:val="11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4775">
        <w:rPr>
          <w:rFonts w:ascii="Times New Roman" w:hAnsi="Times New Roman"/>
          <w:color w:val="000000"/>
          <w:sz w:val="24"/>
          <w:szCs w:val="24"/>
        </w:rPr>
        <w:t>воля и настойчивость в достижении цели;</w:t>
      </w:r>
    </w:p>
    <w:p w:rsidR="00905DFC" w:rsidRPr="00C14775" w:rsidRDefault="00905DFC" w:rsidP="00C14775">
      <w:pPr>
        <w:numPr>
          <w:ilvl w:val="2"/>
          <w:numId w:val="11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>представление о математической науке как сфере человеческой деятельности;</w:t>
      </w:r>
    </w:p>
    <w:p w:rsidR="00905DFC" w:rsidRPr="00C14775" w:rsidRDefault="00905DFC" w:rsidP="00C14775">
      <w:pPr>
        <w:numPr>
          <w:ilvl w:val="2"/>
          <w:numId w:val="11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математической задачи;</w:t>
      </w:r>
    </w:p>
    <w:p w:rsidR="00905DFC" w:rsidRPr="00C14775" w:rsidRDefault="00905DFC" w:rsidP="00C14775">
      <w:pPr>
        <w:numPr>
          <w:ilvl w:val="2"/>
          <w:numId w:val="11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905DFC" w:rsidRPr="00C14775" w:rsidRDefault="00905DFC" w:rsidP="00C14775">
      <w:pPr>
        <w:spacing w:before="120"/>
        <w:ind w:left="-142" w:firstLine="567"/>
        <w:rPr>
          <w:rFonts w:ascii="Times New Roman" w:hAnsi="Times New Roman"/>
          <w:color w:val="000000"/>
          <w:sz w:val="24"/>
          <w:szCs w:val="24"/>
        </w:rPr>
      </w:pPr>
      <w:r w:rsidRPr="00C14775">
        <w:rPr>
          <w:rFonts w:ascii="Times New Roman" w:hAnsi="Times New Roman"/>
          <w:b/>
          <w:i/>
          <w:color w:val="000000"/>
          <w:sz w:val="24"/>
          <w:szCs w:val="24"/>
        </w:rPr>
        <w:t>Метапредметными</w:t>
      </w:r>
      <w:r w:rsidRPr="00C14775">
        <w:rPr>
          <w:rFonts w:ascii="Times New Roman" w:hAnsi="Times New Roman"/>
          <w:color w:val="000000"/>
          <w:sz w:val="24"/>
          <w:szCs w:val="24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905DFC" w:rsidRPr="00C14775" w:rsidRDefault="00905DFC" w:rsidP="00C14775">
      <w:pPr>
        <w:spacing w:before="120"/>
        <w:ind w:left="-142" w:firstLine="567"/>
        <w:rPr>
          <w:rFonts w:ascii="Times New Roman" w:hAnsi="Times New Roman"/>
          <w:b/>
          <w:sz w:val="24"/>
          <w:szCs w:val="24"/>
        </w:rPr>
      </w:pPr>
      <w:r w:rsidRPr="00C14775">
        <w:rPr>
          <w:rFonts w:ascii="Times New Roman" w:hAnsi="Times New Roman"/>
          <w:b/>
          <w:i/>
          <w:sz w:val="24"/>
          <w:szCs w:val="24"/>
          <w:u w:val="single"/>
        </w:rPr>
        <w:t>Регулятивные УУД</w:t>
      </w:r>
      <w:r w:rsidRPr="00C14775">
        <w:rPr>
          <w:rFonts w:ascii="Times New Roman" w:hAnsi="Times New Roman"/>
          <w:b/>
          <w:sz w:val="24"/>
          <w:szCs w:val="24"/>
        </w:rPr>
        <w:t>:</w:t>
      </w:r>
    </w:p>
    <w:p w:rsidR="00905DFC" w:rsidRPr="00C14775" w:rsidRDefault="00905DFC" w:rsidP="00C14775">
      <w:pPr>
        <w:pStyle w:val="Title"/>
        <w:numPr>
          <w:ilvl w:val="0"/>
          <w:numId w:val="9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</w:rPr>
        <w:t xml:space="preserve"> самостоятельно </w:t>
      </w:r>
      <w:r w:rsidRPr="00C14775">
        <w:rPr>
          <w:b w:val="0"/>
          <w:bCs w:val="0"/>
          <w:i/>
        </w:rPr>
        <w:t>обнаруживать</w:t>
      </w:r>
      <w:r w:rsidRPr="00C14775">
        <w:rPr>
          <w:b w:val="0"/>
          <w:bCs w:val="0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905DFC" w:rsidRPr="00C14775" w:rsidRDefault="00905DFC" w:rsidP="00C14775">
      <w:pPr>
        <w:pStyle w:val="Title"/>
        <w:numPr>
          <w:ilvl w:val="0"/>
          <w:numId w:val="9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выдвигать</w:t>
      </w:r>
      <w:r w:rsidRPr="00C14775">
        <w:rPr>
          <w:b w:val="0"/>
          <w:bCs w:val="0"/>
        </w:rPr>
        <w:t xml:space="preserve"> версии решения проблемы, осознавать </w:t>
      </w:r>
      <w:r w:rsidRPr="00C14775">
        <w:rPr>
          <w:b w:val="0"/>
          <w:color w:val="000000"/>
        </w:rPr>
        <w:t>(</w:t>
      </w:r>
      <w:r w:rsidRPr="00C14775">
        <w:rPr>
          <w:b w:val="0"/>
        </w:rPr>
        <w:t>и интерпретировать в случае необходимости)</w:t>
      </w:r>
      <w:r w:rsidRPr="00C14775">
        <w:rPr>
          <w:b w:val="0"/>
          <w:bCs w:val="0"/>
        </w:rPr>
        <w:t>конечный результат, выбирать средства достижения цели из предложенных, а также искать их самостоятельно;</w:t>
      </w:r>
    </w:p>
    <w:p w:rsidR="00905DFC" w:rsidRPr="00C14775" w:rsidRDefault="00905DFC" w:rsidP="00C14775">
      <w:pPr>
        <w:pStyle w:val="Title"/>
        <w:numPr>
          <w:ilvl w:val="0"/>
          <w:numId w:val="9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составлять</w:t>
      </w:r>
      <w:r w:rsidRPr="00C14775">
        <w:rPr>
          <w:b w:val="0"/>
          <w:bCs w:val="0"/>
        </w:rPr>
        <w:t xml:space="preserve"> (индивидуально или в группе) план решения проблемы (выполнения проекта);</w:t>
      </w:r>
    </w:p>
    <w:p w:rsidR="00905DFC" w:rsidRPr="00C14775" w:rsidRDefault="00905DFC" w:rsidP="00C14775">
      <w:pPr>
        <w:pStyle w:val="Title"/>
        <w:numPr>
          <w:ilvl w:val="0"/>
          <w:numId w:val="9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</w:rPr>
        <w:t xml:space="preserve"> работая по плану, </w:t>
      </w:r>
      <w:r w:rsidRPr="00C14775">
        <w:rPr>
          <w:b w:val="0"/>
          <w:bCs w:val="0"/>
          <w:i/>
        </w:rPr>
        <w:t>сверять</w:t>
      </w:r>
      <w:r w:rsidRPr="00C14775">
        <w:rPr>
          <w:b w:val="0"/>
          <w:bCs w:val="0"/>
        </w:rPr>
        <w:t xml:space="preserve"> свои действия с целью и, при необходимости, исправлять ошибки самостоятельно (в том числе </w:t>
      </w:r>
      <w:r w:rsidRPr="00C14775">
        <w:rPr>
          <w:b w:val="0"/>
        </w:rPr>
        <w:t>и корректировать план</w:t>
      </w:r>
      <w:r w:rsidRPr="00C14775">
        <w:t>)</w:t>
      </w:r>
      <w:r w:rsidRPr="00C14775">
        <w:rPr>
          <w:b w:val="0"/>
        </w:rPr>
        <w:t>;</w:t>
      </w:r>
    </w:p>
    <w:p w:rsidR="00905DFC" w:rsidRPr="00C14775" w:rsidRDefault="00905DFC" w:rsidP="00C14775">
      <w:pPr>
        <w:pStyle w:val="Title"/>
        <w:numPr>
          <w:ilvl w:val="0"/>
          <w:numId w:val="9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</w:rPr>
        <w:t xml:space="preserve"> в диалоге с учителем </w:t>
      </w:r>
      <w:r w:rsidRPr="00C14775">
        <w:rPr>
          <w:b w:val="0"/>
          <w:bCs w:val="0"/>
          <w:i/>
        </w:rPr>
        <w:t>совершенствовать</w:t>
      </w:r>
      <w:r w:rsidRPr="00C14775">
        <w:rPr>
          <w:b w:val="0"/>
          <w:bCs w:val="0"/>
        </w:rPr>
        <w:t xml:space="preserve"> самостоятельно выработанные критерии оценки.</w:t>
      </w:r>
    </w:p>
    <w:p w:rsidR="00905DFC" w:rsidRPr="00C14775" w:rsidRDefault="00905DFC" w:rsidP="00C14775">
      <w:pPr>
        <w:spacing w:before="120"/>
        <w:ind w:left="-142" w:firstLine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C14775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905DFC" w:rsidRPr="00C14775" w:rsidRDefault="00905DFC" w:rsidP="00C14775">
      <w:pPr>
        <w:pStyle w:val="Title"/>
        <w:numPr>
          <w:ilvl w:val="0"/>
          <w:numId w:val="8"/>
        </w:numPr>
        <w:tabs>
          <w:tab w:val="clear" w:pos="2520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  <w:i/>
        </w:rPr>
        <w:t>анализировать, сравнивать, классифицировать и обобщать</w:t>
      </w:r>
      <w:r w:rsidRPr="00C14775">
        <w:rPr>
          <w:b w:val="0"/>
          <w:bCs w:val="0"/>
        </w:rPr>
        <w:t xml:space="preserve"> факты и явления;</w:t>
      </w:r>
    </w:p>
    <w:p w:rsidR="00905DFC" w:rsidRPr="00C14775" w:rsidRDefault="00905DFC" w:rsidP="00C14775">
      <w:pPr>
        <w:pStyle w:val="Title"/>
        <w:numPr>
          <w:ilvl w:val="0"/>
          <w:numId w:val="8"/>
        </w:numPr>
        <w:tabs>
          <w:tab w:val="clear" w:pos="2520"/>
          <w:tab w:val="num" w:pos="709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  <w:i/>
        </w:rPr>
        <w:t>осуществлять</w:t>
      </w:r>
      <w:r w:rsidRPr="00C14775">
        <w:rPr>
          <w:b w:val="0"/>
          <w:bCs w:val="0"/>
        </w:rPr>
        <w:t xml:space="preserve"> сравнение, классификацию, самостоятельно выбирая основания и критерии для указанных логических операций; </w:t>
      </w:r>
    </w:p>
    <w:p w:rsidR="00905DFC" w:rsidRPr="00C14775" w:rsidRDefault="00905DFC" w:rsidP="00C14775">
      <w:pPr>
        <w:pStyle w:val="Title"/>
        <w:numPr>
          <w:ilvl w:val="0"/>
          <w:numId w:val="8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строить</w:t>
      </w:r>
      <w:r w:rsidRPr="00C14775">
        <w:rPr>
          <w:b w:val="0"/>
          <w:bCs w:val="0"/>
        </w:rPr>
        <w:t xml:space="preserve"> логически обоснованное рассуждение, включающее установление причинно-следственных связей;</w:t>
      </w:r>
    </w:p>
    <w:p w:rsidR="00905DFC" w:rsidRPr="00C14775" w:rsidRDefault="00905DFC" w:rsidP="00C14775">
      <w:pPr>
        <w:pStyle w:val="Title"/>
        <w:numPr>
          <w:ilvl w:val="0"/>
          <w:numId w:val="8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создавать</w:t>
      </w:r>
      <w:r w:rsidRPr="00C14775">
        <w:rPr>
          <w:b w:val="0"/>
          <w:bCs w:val="0"/>
        </w:rPr>
        <w:t xml:space="preserve"> математические модели;</w:t>
      </w:r>
    </w:p>
    <w:p w:rsidR="00905DFC" w:rsidRPr="00C14775" w:rsidRDefault="00905DFC" w:rsidP="00C14775">
      <w:pPr>
        <w:pStyle w:val="Title"/>
        <w:numPr>
          <w:ilvl w:val="0"/>
          <w:numId w:val="8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color w:val="000000"/>
        </w:rPr>
        <w:t xml:space="preserve"> с</w:t>
      </w:r>
      <w:r w:rsidRPr="00C14775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905DFC" w:rsidRPr="00C14775" w:rsidRDefault="00905DFC" w:rsidP="00C14775">
      <w:pPr>
        <w:pStyle w:val="Title"/>
        <w:numPr>
          <w:ilvl w:val="0"/>
          <w:numId w:val="8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i/>
          <w:color w:val="000000"/>
        </w:rPr>
        <w:t>в</w:t>
      </w:r>
      <w:r w:rsidRPr="00C14775">
        <w:rPr>
          <w:b w:val="0"/>
          <w:bCs w:val="0"/>
          <w:i/>
        </w:rPr>
        <w:t>ычитывать</w:t>
      </w:r>
      <w:r w:rsidRPr="00C14775">
        <w:rPr>
          <w:b w:val="0"/>
          <w:bCs w:val="0"/>
        </w:rPr>
        <w:t xml:space="preserve"> все уровни текстовой информации. </w:t>
      </w:r>
    </w:p>
    <w:p w:rsidR="00905DFC" w:rsidRPr="00C14775" w:rsidRDefault="00905DFC" w:rsidP="00C14775">
      <w:pPr>
        <w:pStyle w:val="Title"/>
        <w:numPr>
          <w:ilvl w:val="0"/>
          <w:numId w:val="8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уметь определять</w:t>
      </w:r>
      <w:r w:rsidRPr="00C14775">
        <w:rPr>
          <w:b w:val="0"/>
          <w:bCs w:val="0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905DFC" w:rsidRPr="00C14775" w:rsidRDefault="00905DFC" w:rsidP="00C14775">
      <w:pPr>
        <w:pStyle w:val="Title"/>
        <w:numPr>
          <w:ilvl w:val="0"/>
          <w:numId w:val="8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</w:rPr>
        <w:t xml:space="preserve">понимая позицию другого </w:t>
      </w:r>
      <w:r w:rsidRPr="00C14775">
        <w:rPr>
          <w:b w:val="0"/>
        </w:rPr>
        <w:t>человека</w:t>
      </w:r>
      <w:r w:rsidRPr="00C14775">
        <w:rPr>
          <w:b w:val="0"/>
          <w:bCs w:val="0"/>
        </w:rPr>
        <w:t xml:space="preserve">, </w:t>
      </w:r>
      <w:r w:rsidRPr="00C14775">
        <w:rPr>
          <w:b w:val="0"/>
          <w:bCs w:val="0"/>
          <w:i/>
        </w:rPr>
        <w:t>различать</w:t>
      </w:r>
      <w:r w:rsidRPr="00C14775">
        <w:rPr>
          <w:b w:val="0"/>
          <w:bCs w:val="0"/>
        </w:rPr>
        <w:t xml:space="preserve"> в его речи: мнение (точку зрения), доказательство (аргументы), факты; гипотезы.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905DFC" w:rsidRPr="00C14775" w:rsidRDefault="00905DFC" w:rsidP="00C14775">
      <w:pPr>
        <w:pStyle w:val="Title"/>
        <w:numPr>
          <w:ilvl w:val="0"/>
          <w:numId w:val="8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Уметь использовать</w:t>
      </w:r>
      <w:r w:rsidRPr="00C14775">
        <w:rPr>
          <w:b w:val="0"/>
          <w:bCs w:val="0"/>
        </w:rPr>
        <w:t xml:space="preserve"> компьютерные и коммуникационные технологии как инструмент для достижения своих целей. </w:t>
      </w:r>
    </w:p>
    <w:p w:rsidR="00905DFC" w:rsidRPr="00C14775" w:rsidRDefault="00905DFC" w:rsidP="00C14775">
      <w:pPr>
        <w:spacing w:before="120"/>
        <w:ind w:left="-142" w:firstLine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C14775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905DFC" w:rsidRPr="00C14775" w:rsidRDefault="00905DFC" w:rsidP="00C14775">
      <w:pPr>
        <w:pStyle w:val="Title"/>
        <w:numPr>
          <w:ilvl w:val="0"/>
          <w:numId w:val="10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t xml:space="preserve">самостоятельно </w:t>
      </w:r>
      <w:r w:rsidRPr="00C14775">
        <w:rPr>
          <w:b w:val="0"/>
          <w:bCs w:val="0"/>
          <w:i/>
        </w:rPr>
        <w:t>организовывать</w:t>
      </w:r>
      <w:r w:rsidRPr="00C14775">
        <w:rPr>
          <w:b w:val="0"/>
          <w:bCs w:val="0"/>
        </w:rPr>
        <w:t xml:space="preserve"> учебное взаимодействие в группе (определять общие цели, договариваться друг с другом и т.д.);</w:t>
      </w:r>
    </w:p>
    <w:p w:rsidR="00905DFC" w:rsidRPr="00C14775" w:rsidRDefault="00905DFC" w:rsidP="00C14775">
      <w:pPr>
        <w:pStyle w:val="Title"/>
        <w:numPr>
          <w:ilvl w:val="0"/>
          <w:numId w:val="10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t xml:space="preserve">отстаивая свою точку зрения, </w:t>
      </w:r>
      <w:r w:rsidRPr="00C14775">
        <w:rPr>
          <w:b w:val="0"/>
          <w:bCs w:val="0"/>
          <w:i/>
        </w:rPr>
        <w:t>приводить аргументы</w:t>
      </w:r>
      <w:r w:rsidRPr="00C14775">
        <w:rPr>
          <w:b w:val="0"/>
          <w:bCs w:val="0"/>
        </w:rPr>
        <w:t xml:space="preserve">, подтверждая их фактами; </w:t>
      </w:r>
    </w:p>
    <w:p w:rsidR="00905DFC" w:rsidRPr="00C14775" w:rsidRDefault="00905DFC" w:rsidP="00C14775">
      <w:pPr>
        <w:pStyle w:val="Title"/>
        <w:numPr>
          <w:ilvl w:val="0"/>
          <w:numId w:val="10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t xml:space="preserve">в дискуссии </w:t>
      </w:r>
      <w:r w:rsidRPr="00C14775">
        <w:rPr>
          <w:b w:val="0"/>
          <w:bCs w:val="0"/>
          <w:i/>
        </w:rPr>
        <w:t>уметь  выдвинуть</w:t>
      </w:r>
      <w:r w:rsidRPr="00C14775">
        <w:rPr>
          <w:b w:val="0"/>
          <w:bCs w:val="0"/>
        </w:rPr>
        <w:t xml:space="preserve"> контраргументы;</w:t>
      </w:r>
    </w:p>
    <w:p w:rsidR="00905DFC" w:rsidRPr="00C14775" w:rsidRDefault="00905DFC" w:rsidP="00C14775">
      <w:pPr>
        <w:pStyle w:val="Title"/>
        <w:numPr>
          <w:ilvl w:val="0"/>
          <w:numId w:val="10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t xml:space="preserve">учиться </w:t>
      </w:r>
      <w:r w:rsidRPr="00C14775">
        <w:rPr>
          <w:b w:val="0"/>
          <w:bCs w:val="0"/>
          <w:i/>
        </w:rPr>
        <w:t>критично относиться</w:t>
      </w:r>
      <w:r w:rsidRPr="00C14775">
        <w:rPr>
          <w:b w:val="0"/>
          <w:bCs w:val="0"/>
        </w:rPr>
        <w:t xml:space="preserve"> к своему мнению, с достоинством </w:t>
      </w:r>
      <w:r w:rsidRPr="00C14775">
        <w:rPr>
          <w:b w:val="0"/>
          <w:bCs w:val="0"/>
          <w:i/>
        </w:rPr>
        <w:t>признавать</w:t>
      </w:r>
      <w:r w:rsidRPr="00C14775">
        <w:rPr>
          <w:b w:val="0"/>
          <w:bCs w:val="0"/>
        </w:rPr>
        <w:t xml:space="preserve"> ошибочность своего мнения (если оно таково) и корректировать его;</w:t>
      </w:r>
    </w:p>
    <w:p w:rsidR="00905DFC" w:rsidRPr="00C14775" w:rsidRDefault="00905DFC" w:rsidP="00C14775">
      <w:pPr>
        <w:pStyle w:val="Title"/>
        <w:numPr>
          <w:ilvl w:val="0"/>
          <w:numId w:val="10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t xml:space="preserve">понимая позицию другого, </w:t>
      </w:r>
      <w:r w:rsidRPr="00C14775">
        <w:rPr>
          <w:b w:val="0"/>
          <w:bCs w:val="0"/>
          <w:i/>
        </w:rPr>
        <w:t>различать</w:t>
      </w:r>
      <w:r w:rsidRPr="00C14775">
        <w:rPr>
          <w:b w:val="0"/>
          <w:bCs w:val="0"/>
        </w:rPr>
        <w:t xml:space="preserve"> в его речи: мнение (точку зрения), доказательство (аргументы), факты; гипотезы,  аксиомы, теории;</w:t>
      </w:r>
    </w:p>
    <w:p w:rsidR="00905DFC" w:rsidRPr="00C14775" w:rsidRDefault="00905DFC" w:rsidP="00C14775">
      <w:pPr>
        <w:pStyle w:val="Title"/>
        <w:numPr>
          <w:ilvl w:val="0"/>
          <w:numId w:val="10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  <w:i/>
        </w:rPr>
        <w:t>уметь</w:t>
      </w:r>
      <w:r w:rsidRPr="00C14775">
        <w:rPr>
          <w:b w:val="0"/>
          <w:bCs w:val="0"/>
        </w:rPr>
        <w:t xml:space="preserve"> взглянуть на ситуацию с иной позиции и </w:t>
      </w:r>
      <w:r w:rsidRPr="00C14775">
        <w:rPr>
          <w:b w:val="0"/>
          <w:bCs w:val="0"/>
          <w:i/>
        </w:rPr>
        <w:t>договариваться</w:t>
      </w:r>
      <w:r w:rsidRPr="00C14775">
        <w:rPr>
          <w:b w:val="0"/>
          <w:bCs w:val="0"/>
        </w:rPr>
        <w:t xml:space="preserve"> с людьми иных позиций.</w:t>
      </w:r>
    </w:p>
    <w:p w:rsidR="00905DFC" w:rsidRPr="00C14775" w:rsidRDefault="00905DFC" w:rsidP="00C14775">
      <w:pPr>
        <w:shd w:val="clear" w:color="auto" w:fill="FFFFFF"/>
        <w:ind w:right="5" w:firstLine="283"/>
        <w:jc w:val="center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/>
          <w:color w:val="000000"/>
          <w:spacing w:val="-14"/>
          <w:sz w:val="24"/>
          <w:szCs w:val="24"/>
        </w:rPr>
        <w:t xml:space="preserve">Планируемые результаты обучения </w:t>
      </w:r>
      <w:r w:rsidRPr="00C14775">
        <w:rPr>
          <w:rFonts w:ascii="Times New Roman" w:hAnsi="Times New Roman"/>
          <w:b/>
          <w:color w:val="000000"/>
          <w:spacing w:val="-2"/>
          <w:sz w:val="24"/>
          <w:szCs w:val="24"/>
        </w:rPr>
        <w:t>математике в 5 классе</w:t>
      </w:r>
    </w:p>
    <w:p w:rsidR="00905DFC" w:rsidRPr="00C14775" w:rsidRDefault="00905DFC" w:rsidP="00C14775">
      <w:pPr>
        <w:shd w:val="clear" w:color="auto" w:fill="FFFFFF"/>
        <w:ind w:left="283"/>
        <w:rPr>
          <w:rFonts w:ascii="Times New Roman" w:hAnsi="Times New Roman"/>
          <w:b/>
          <w:sz w:val="24"/>
          <w:szCs w:val="24"/>
        </w:rPr>
      </w:pPr>
      <w:r w:rsidRPr="00C1477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Арифметика</w:t>
      </w:r>
    </w:p>
    <w:p w:rsidR="00905DFC" w:rsidRPr="00C14775" w:rsidRDefault="00905DFC" w:rsidP="00C14775">
      <w:pPr>
        <w:shd w:val="clear" w:color="auto" w:fill="FFFFFF"/>
        <w:ind w:left="288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C14775">
        <w:rPr>
          <w:rFonts w:ascii="Times New Roman" w:hAnsi="Times New Roman"/>
          <w:b/>
          <w:color w:val="000000"/>
          <w:spacing w:val="-3"/>
          <w:sz w:val="24"/>
          <w:szCs w:val="24"/>
        </w:rPr>
        <w:t>По окончании изучения курса учащийся научится: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-2"/>
          <w:sz w:val="24"/>
          <w:szCs w:val="24"/>
        </w:rPr>
        <w:t>понимать особенности десятичной системы счисления;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3"/>
          <w:sz w:val="24"/>
          <w:szCs w:val="24"/>
        </w:rPr>
        <w:t>использовать понятия, связанные с делимостью нату</w:t>
      </w:r>
      <w:r w:rsidRPr="00C14775">
        <w:rPr>
          <w:rFonts w:ascii="Times New Roman" w:hAnsi="Times New Roman"/>
          <w:bCs/>
          <w:color w:val="000000"/>
          <w:sz w:val="24"/>
          <w:szCs w:val="24"/>
        </w:rPr>
        <w:t>ральных чисел;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z w:val="24"/>
          <w:szCs w:val="24"/>
        </w:rPr>
        <w:t>выражать числа в эквивалентных формах, выбирая наи</w:t>
      </w:r>
      <w:r w:rsidRPr="00C14775">
        <w:rPr>
          <w:rFonts w:ascii="Times New Roman" w:hAnsi="Times New Roman"/>
          <w:bCs/>
          <w:color w:val="000000"/>
          <w:spacing w:val="1"/>
          <w:sz w:val="24"/>
          <w:szCs w:val="24"/>
        </w:rPr>
        <w:t>более подходящую в зависимости от конкретной ситу</w:t>
      </w:r>
      <w:r w:rsidRPr="00C14775">
        <w:rPr>
          <w:rFonts w:ascii="Times New Roman" w:hAnsi="Times New Roman"/>
          <w:bCs/>
          <w:color w:val="000000"/>
          <w:sz w:val="24"/>
          <w:szCs w:val="24"/>
        </w:rPr>
        <w:t>ации;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-1"/>
          <w:sz w:val="24"/>
          <w:szCs w:val="24"/>
        </w:rPr>
        <w:t>сравнивать и упорядочивать рациональные числа;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-2"/>
          <w:sz w:val="24"/>
          <w:szCs w:val="24"/>
        </w:rPr>
        <w:t>выполнять вычисления с рациональными числами, соче</w:t>
      </w:r>
      <w:r w:rsidRPr="00C14775">
        <w:rPr>
          <w:rFonts w:ascii="Times New Roman" w:hAnsi="Times New Roman"/>
          <w:bCs/>
          <w:color w:val="000000"/>
          <w:spacing w:val="1"/>
          <w:sz w:val="24"/>
          <w:szCs w:val="24"/>
        </w:rPr>
        <w:t>тая устные и письменные приёмы вычислений, приме</w:t>
      </w:r>
      <w:r w:rsidRPr="00C14775">
        <w:rPr>
          <w:rFonts w:ascii="Times New Roman" w:hAnsi="Times New Roman"/>
          <w:bCs/>
          <w:color w:val="000000"/>
          <w:spacing w:val="3"/>
          <w:sz w:val="24"/>
          <w:szCs w:val="24"/>
        </w:rPr>
        <w:t>нять калькулятор;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-2"/>
          <w:sz w:val="24"/>
          <w:szCs w:val="24"/>
        </w:rPr>
        <w:t>использовать понятия и умения, связанные с пропорцио</w:t>
      </w:r>
      <w:r w:rsidRPr="00C14775">
        <w:rPr>
          <w:rFonts w:ascii="Times New Roman" w:hAnsi="Times New Roman"/>
          <w:bCs/>
          <w:color w:val="000000"/>
          <w:spacing w:val="-1"/>
          <w:sz w:val="24"/>
          <w:szCs w:val="24"/>
        </w:rPr>
        <w:t>нальностью величин, в ходе решения мате</w:t>
      </w:r>
      <w:r w:rsidRPr="00C14775">
        <w:rPr>
          <w:rFonts w:ascii="Times New Roman" w:hAnsi="Times New Roman"/>
          <w:bCs/>
          <w:color w:val="000000"/>
          <w:spacing w:val="-3"/>
          <w:sz w:val="24"/>
          <w:szCs w:val="24"/>
        </w:rPr>
        <w:t>матических задач и задач из смежных предметов, выпол</w:t>
      </w:r>
      <w:r w:rsidRPr="00C14775">
        <w:rPr>
          <w:rFonts w:ascii="Times New Roman" w:hAnsi="Times New Roman"/>
          <w:bCs/>
          <w:color w:val="000000"/>
          <w:sz w:val="24"/>
          <w:szCs w:val="24"/>
        </w:rPr>
        <w:t>нять несложные практические расчёты;</w:t>
      </w:r>
    </w:p>
    <w:p w:rsidR="00905DFC" w:rsidRPr="00C14775" w:rsidRDefault="00905DFC" w:rsidP="00C14775">
      <w:pPr>
        <w:shd w:val="clear" w:color="auto" w:fill="FFFFFF"/>
        <w:ind w:left="288"/>
        <w:rPr>
          <w:rFonts w:ascii="Times New Roman" w:hAnsi="Times New Roman"/>
          <w:b/>
          <w:sz w:val="24"/>
          <w:szCs w:val="24"/>
        </w:rPr>
      </w:pPr>
      <w:r w:rsidRPr="00C14775">
        <w:rPr>
          <w:rFonts w:ascii="Times New Roman" w:hAnsi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-2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color w:val="000000"/>
          <w:spacing w:val="5"/>
          <w:sz w:val="24"/>
          <w:szCs w:val="24"/>
        </w:rPr>
        <w:t xml:space="preserve">научиться использовать приемы, рационализирующие </w:t>
      </w:r>
      <w:r w:rsidRPr="00C14775">
        <w:rPr>
          <w:rFonts w:ascii="Times New Roman" w:hAnsi="Times New Roman"/>
          <w:color w:val="000000"/>
          <w:spacing w:val="4"/>
          <w:sz w:val="24"/>
          <w:szCs w:val="24"/>
        </w:rPr>
        <w:t>вычисления, приобрести навык контролировать вычис</w:t>
      </w:r>
      <w:r w:rsidRPr="00C14775">
        <w:rPr>
          <w:rFonts w:ascii="Times New Roman" w:hAnsi="Times New Roman"/>
          <w:color w:val="000000"/>
          <w:spacing w:val="4"/>
          <w:sz w:val="24"/>
          <w:szCs w:val="24"/>
        </w:rPr>
        <w:softHyphen/>
        <w:t>ления, выбирая подходящий для ситуации способ.</w:t>
      </w:r>
    </w:p>
    <w:p w:rsidR="00905DFC" w:rsidRPr="00C14775" w:rsidRDefault="00905DFC" w:rsidP="00C14775">
      <w:pPr>
        <w:shd w:val="clear" w:color="auto" w:fill="FFFFFF"/>
        <w:ind w:right="3360"/>
        <w:rPr>
          <w:rFonts w:ascii="Times New Roman" w:hAnsi="Times New Roman"/>
          <w:b/>
          <w:sz w:val="24"/>
          <w:szCs w:val="24"/>
        </w:rPr>
      </w:pPr>
      <w:r w:rsidRPr="00C14775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Числовые и буквенные </w:t>
      </w:r>
      <w:r w:rsidRPr="00C14775">
        <w:rPr>
          <w:rFonts w:ascii="Times New Roman" w:hAnsi="Times New Roman"/>
          <w:b/>
          <w:color w:val="000000"/>
          <w:spacing w:val="-7"/>
          <w:sz w:val="24"/>
          <w:szCs w:val="24"/>
        </w:rPr>
        <w:t>выражения. Уравнения</w:t>
      </w:r>
    </w:p>
    <w:p w:rsidR="00905DFC" w:rsidRPr="00C14775" w:rsidRDefault="00905DFC" w:rsidP="00C14775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По окончании изучения курса учащийся научится: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color w:val="000000"/>
          <w:spacing w:val="4"/>
          <w:sz w:val="24"/>
          <w:szCs w:val="24"/>
        </w:rPr>
        <w:t>выполнять операции с числовыми выражениями;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color w:val="000000"/>
          <w:spacing w:val="6"/>
          <w:sz w:val="24"/>
          <w:szCs w:val="24"/>
        </w:rPr>
        <w:t xml:space="preserve">решать линейные уравнения, решать текстовые задачи </w:t>
      </w:r>
      <w:r w:rsidRPr="00C14775">
        <w:rPr>
          <w:rFonts w:ascii="Times New Roman" w:hAnsi="Times New Roman"/>
          <w:color w:val="000000"/>
          <w:spacing w:val="2"/>
          <w:sz w:val="24"/>
          <w:szCs w:val="24"/>
        </w:rPr>
        <w:t>алгебраическим методом.</w:t>
      </w:r>
    </w:p>
    <w:p w:rsidR="00905DFC" w:rsidRPr="00C14775" w:rsidRDefault="00905DFC" w:rsidP="00C14775">
      <w:pPr>
        <w:shd w:val="clear" w:color="auto" w:fill="FFFFFF"/>
        <w:ind w:left="36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905DFC" w:rsidRPr="00C14775" w:rsidRDefault="00905DFC" w:rsidP="00C14775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Учащийся получит возможность: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color w:val="000000"/>
          <w:spacing w:val="5"/>
          <w:sz w:val="24"/>
          <w:szCs w:val="24"/>
        </w:rPr>
        <w:t>развить представления о буквенных выражениях</w:t>
      </w:r>
      <w:r w:rsidRPr="00C14775">
        <w:rPr>
          <w:rFonts w:ascii="Times New Roman" w:hAnsi="Times New Roman"/>
          <w:color w:val="000000"/>
          <w:spacing w:val="4"/>
          <w:sz w:val="24"/>
          <w:szCs w:val="24"/>
        </w:rPr>
        <w:t>;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color w:val="000000"/>
          <w:spacing w:val="4"/>
          <w:sz w:val="24"/>
          <w:szCs w:val="24"/>
        </w:rPr>
        <w:t xml:space="preserve">овладеть специальными приёмами решения уравнений, </w:t>
      </w:r>
      <w:r w:rsidRPr="00C14775">
        <w:rPr>
          <w:rFonts w:ascii="Times New Roman" w:hAnsi="Times New Roman"/>
          <w:color w:val="000000"/>
          <w:spacing w:val="5"/>
          <w:sz w:val="24"/>
          <w:szCs w:val="24"/>
        </w:rPr>
        <w:t>применять аппарат уравнений для решения как тексто</w:t>
      </w:r>
      <w:r w:rsidRPr="00C14775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pacing w:val="6"/>
          <w:sz w:val="24"/>
          <w:szCs w:val="24"/>
        </w:rPr>
        <w:t>вых, так и практических задач.</w:t>
      </w:r>
    </w:p>
    <w:p w:rsidR="00905DFC" w:rsidRPr="00C14775" w:rsidRDefault="00905DFC" w:rsidP="00C14775">
      <w:pPr>
        <w:shd w:val="clear" w:color="auto" w:fill="FFFFFF"/>
        <w:ind w:left="360" w:right="14"/>
        <w:jc w:val="both"/>
        <w:rPr>
          <w:rFonts w:ascii="Times New Roman" w:hAnsi="Times New Roman"/>
          <w:sz w:val="24"/>
          <w:szCs w:val="24"/>
        </w:rPr>
      </w:pPr>
    </w:p>
    <w:p w:rsidR="00905DFC" w:rsidRPr="00C14775" w:rsidRDefault="00905DFC" w:rsidP="00C14775">
      <w:pPr>
        <w:shd w:val="clear" w:color="auto" w:fill="FFFFFF"/>
        <w:ind w:left="360" w:right="1920"/>
        <w:rPr>
          <w:rFonts w:ascii="Times New Roman" w:hAnsi="Times New Roman"/>
          <w:b/>
          <w:sz w:val="24"/>
          <w:szCs w:val="24"/>
        </w:rPr>
      </w:pPr>
      <w:r w:rsidRPr="00C14775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Геометрические фигуры. </w:t>
      </w:r>
      <w:r w:rsidRPr="00C14775">
        <w:rPr>
          <w:rFonts w:ascii="Times New Roman" w:hAnsi="Times New Roman"/>
          <w:b/>
          <w:color w:val="000000"/>
          <w:spacing w:val="-6"/>
          <w:sz w:val="24"/>
          <w:szCs w:val="24"/>
        </w:rPr>
        <w:t>Измерение геометрических величин</w:t>
      </w:r>
    </w:p>
    <w:p w:rsidR="00905DFC" w:rsidRPr="00C14775" w:rsidRDefault="00905DFC" w:rsidP="00C14775">
      <w:pPr>
        <w:shd w:val="clear" w:color="auto" w:fill="FFFFFF"/>
        <w:ind w:left="360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C1477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По окончании изучения курса учащийся научится: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color w:val="000000"/>
          <w:spacing w:val="5"/>
          <w:sz w:val="24"/>
          <w:szCs w:val="24"/>
        </w:rPr>
        <w:t>распознавать на чертежах, рисунках, моделях и в окру</w:t>
      </w:r>
      <w:r w:rsidRPr="00C14775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pacing w:val="2"/>
          <w:sz w:val="24"/>
          <w:szCs w:val="24"/>
        </w:rPr>
        <w:t>жающем мире плоские и пространственные геометриче</w:t>
      </w:r>
      <w:r w:rsidRPr="00C14775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C14775">
        <w:rPr>
          <w:rFonts w:ascii="Times New Roman" w:hAnsi="Times New Roman"/>
          <w:color w:val="000000"/>
          <w:spacing w:val="3"/>
          <w:sz w:val="24"/>
          <w:szCs w:val="24"/>
        </w:rPr>
        <w:t xml:space="preserve">ские фигуры и их элементы; 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color w:val="000000"/>
          <w:spacing w:val="3"/>
          <w:sz w:val="24"/>
          <w:szCs w:val="24"/>
        </w:rPr>
        <w:t>строить углы, определять их градусную меру;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color w:val="000000"/>
          <w:spacing w:val="3"/>
          <w:sz w:val="24"/>
          <w:szCs w:val="24"/>
        </w:rPr>
        <w:t xml:space="preserve"> распознавать и изображать развёртки куба, прямоуголь</w:t>
      </w:r>
      <w:r w:rsidRPr="00C14775">
        <w:rPr>
          <w:rFonts w:ascii="Times New Roman" w:hAnsi="Times New Roman"/>
          <w:color w:val="000000"/>
          <w:spacing w:val="3"/>
          <w:sz w:val="24"/>
          <w:szCs w:val="24"/>
        </w:rPr>
        <w:softHyphen/>
        <w:t>ного параллелепипеда, правильной пирамиды</w:t>
      </w:r>
      <w:r w:rsidRPr="00C14775">
        <w:rPr>
          <w:rFonts w:ascii="Times New Roman" w:hAnsi="Times New Roman"/>
          <w:color w:val="000000"/>
          <w:spacing w:val="2"/>
          <w:sz w:val="24"/>
          <w:szCs w:val="24"/>
        </w:rPr>
        <w:t>;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color w:val="000000"/>
          <w:spacing w:val="6"/>
          <w:sz w:val="24"/>
          <w:szCs w:val="24"/>
        </w:rPr>
        <w:t xml:space="preserve">вычислять   объём   прямоугольного   параллелепипеда </w:t>
      </w:r>
      <w:r w:rsidRPr="00C14775">
        <w:rPr>
          <w:rFonts w:ascii="Times New Roman" w:hAnsi="Times New Roman"/>
          <w:color w:val="000000"/>
          <w:spacing w:val="2"/>
          <w:sz w:val="24"/>
          <w:szCs w:val="24"/>
        </w:rPr>
        <w:t>и куба.</w:t>
      </w:r>
    </w:p>
    <w:p w:rsidR="00905DFC" w:rsidRPr="00C14775" w:rsidRDefault="00905DFC" w:rsidP="00C14775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</w:p>
    <w:p w:rsidR="00905DFC" w:rsidRPr="00C14775" w:rsidRDefault="00905DFC" w:rsidP="00C14775">
      <w:pPr>
        <w:shd w:val="clear" w:color="auto" w:fill="FFFFFF"/>
        <w:ind w:left="557"/>
        <w:rPr>
          <w:rFonts w:ascii="Times New Roman" w:hAnsi="Times New Roman"/>
          <w:b/>
          <w:sz w:val="24"/>
          <w:szCs w:val="24"/>
        </w:rPr>
      </w:pPr>
      <w:r w:rsidRPr="00C14775">
        <w:rPr>
          <w:rFonts w:ascii="Times New Roman" w:hAnsi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4"/>
          <w:sz w:val="24"/>
          <w:szCs w:val="24"/>
        </w:rPr>
        <w:t>научиться вычислять объём пространственных геомет</w:t>
      </w:r>
      <w:r w:rsidRPr="00C14775">
        <w:rPr>
          <w:rFonts w:ascii="Times New Roman" w:hAnsi="Times New Roman"/>
          <w:bCs/>
          <w:color w:val="000000"/>
          <w:spacing w:val="4"/>
          <w:sz w:val="24"/>
          <w:szCs w:val="24"/>
        </w:rPr>
        <w:softHyphen/>
      </w:r>
      <w:r w:rsidRPr="00C14775">
        <w:rPr>
          <w:rFonts w:ascii="Times New Roman" w:hAnsi="Times New Roman"/>
          <w:bCs/>
          <w:color w:val="000000"/>
          <w:spacing w:val="2"/>
          <w:sz w:val="24"/>
          <w:szCs w:val="24"/>
        </w:rPr>
        <w:t>рических фигур, составленных из прямоугольных парал</w:t>
      </w:r>
      <w:r w:rsidRPr="00C14775">
        <w:rPr>
          <w:rFonts w:ascii="Times New Roman" w:hAnsi="Times New Roman"/>
          <w:bCs/>
          <w:color w:val="000000"/>
          <w:spacing w:val="2"/>
          <w:sz w:val="24"/>
          <w:szCs w:val="24"/>
        </w:rPr>
        <w:softHyphen/>
        <w:t>лелепипедов;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4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6"/>
          <w:sz w:val="24"/>
          <w:szCs w:val="24"/>
        </w:rPr>
        <w:t>научиться применять понятие развёртки для выполне</w:t>
      </w:r>
      <w:r w:rsidRPr="00C14775">
        <w:rPr>
          <w:rFonts w:ascii="Times New Roman" w:hAnsi="Times New Roman"/>
          <w:bCs/>
          <w:color w:val="000000"/>
          <w:spacing w:val="6"/>
          <w:sz w:val="24"/>
          <w:szCs w:val="24"/>
        </w:rPr>
        <w:softHyphen/>
      </w:r>
      <w:r w:rsidRPr="00C14775">
        <w:rPr>
          <w:rFonts w:ascii="Times New Roman" w:hAnsi="Times New Roman"/>
          <w:bCs/>
          <w:color w:val="000000"/>
          <w:spacing w:val="5"/>
          <w:sz w:val="24"/>
          <w:szCs w:val="24"/>
        </w:rPr>
        <w:t>ния практических расчётов.</w:t>
      </w:r>
    </w:p>
    <w:p w:rsidR="00905DFC" w:rsidRPr="00C14775" w:rsidRDefault="00905DFC" w:rsidP="00C14775">
      <w:pPr>
        <w:shd w:val="clear" w:color="auto" w:fill="FFFFFF"/>
        <w:tabs>
          <w:tab w:val="left" w:pos="3662"/>
          <w:tab w:val="left" w:leader="hyphen" w:pos="4531"/>
        </w:tabs>
        <w:jc w:val="center"/>
        <w:rPr>
          <w:rFonts w:ascii="Times New Roman" w:hAnsi="Times New Roman"/>
          <w:b/>
          <w:sz w:val="24"/>
          <w:szCs w:val="24"/>
        </w:rPr>
      </w:pPr>
      <w:r w:rsidRPr="00C1477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Элементы статистики,</w:t>
      </w:r>
    </w:p>
    <w:p w:rsidR="00905DFC" w:rsidRPr="00C14775" w:rsidRDefault="00905DFC" w:rsidP="00C14775">
      <w:pPr>
        <w:shd w:val="clear" w:color="auto" w:fill="FFFFFF"/>
        <w:ind w:left="571"/>
        <w:jc w:val="center"/>
        <w:rPr>
          <w:rFonts w:ascii="Times New Roman" w:hAnsi="Times New Roman"/>
          <w:b/>
          <w:sz w:val="24"/>
          <w:szCs w:val="24"/>
        </w:rPr>
      </w:pPr>
      <w:r w:rsidRPr="00C1477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вероятности. Комбинаторные задачи</w:t>
      </w:r>
    </w:p>
    <w:p w:rsidR="00905DFC" w:rsidRPr="00C14775" w:rsidRDefault="00905DFC" w:rsidP="00C14775">
      <w:pPr>
        <w:shd w:val="clear" w:color="auto" w:fill="FFFFFF"/>
        <w:ind w:left="562"/>
        <w:rPr>
          <w:rFonts w:ascii="Times New Roman" w:hAnsi="Times New Roman"/>
          <w:b/>
          <w:sz w:val="24"/>
          <w:szCs w:val="24"/>
        </w:rPr>
      </w:pPr>
      <w:r w:rsidRPr="00C14775">
        <w:rPr>
          <w:rFonts w:ascii="Times New Roman" w:hAnsi="Times New Roman"/>
          <w:b/>
          <w:color w:val="000000"/>
          <w:spacing w:val="2"/>
          <w:sz w:val="24"/>
          <w:szCs w:val="24"/>
        </w:rPr>
        <w:t>По окончании изучения курса учащийся научится:</w:t>
      </w:r>
    </w:p>
    <w:p w:rsidR="00905DFC" w:rsidRPr="00C14775" w:rsidRDefault="00905DFC" w:rsidP="00C14775">
      <w:pPr>
        <w:shd w:val="clear" w:color="auto" w:fill="FFFFFF"/>
        <w:tabs>
          <w:tab w:val="left" w:pos="557"/>
        </w:tabs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905DFC" w:rsidRPr="00C14775" w:rsidRDefault="00905DFC" w:rsidP="00C14775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3"/>
          <w:sz w:val="24"/>
          <w:szCs w:val="24"/>
        </w:rPr>
        <w:t>решать комбинаторные задачи на нахождение количест</w:t>
      </w:r>
      <w:r w:rsidRPr="00C14775">
        <w:rPr>
          <w:rFonts w:ascii="Times New Roman" w:hAnsi="Times New Roman"/>
          <w:bCs/>
          <w:color w:val="000000"/>
          <w:spacing w:val="3"/>
          <w:sz w:val="24"/>
          <w:szCs w:val="24"/>
        </w:rPr>
        <w:softHyphen/>
      </w:r>
      <w:r w:rsidRPr="00C14775">
        <w:rPr>
          <w:rFonts w:ascii="Times New Roman" w:hAnsi="Times New Roman"/>
          <w:bCs/>
          <w:color w:val="000000"/>
          <w:spacing w:val="4"/>
          <w:sz w:val="24"/>
          <w:szCs w:val="24"/>
        </w:rPr>
        <w:t>ва объектов или комбинаций.</w:t>
      </w:r>
    </w:p>
    <w:p w:rsidR="00905DFC" w:rsidRPr="00C14775" w:rsidRDefault="00905DFC" w:rsidP="00C14775">
      <w:pPr>
        <w:shd w:val="clear" w:color="auto" w:fill="FFFFFF"/>
        <w:ind w:left="557"/>
        <w:rPr>
          <w:rFonts w:ascii="Times New Roman" w:hAnsi="Times New Roman"/>
          <w:b/>
          <w:sz w:val="24"/>
          <w:szCs w:val="24"/>
        </w:rPr>
      </w:pPr>
      <w:r w:rsidRPr="00C14775">
        <w:rPr>
          <w:rFonts w:ascii="Times New Roman" w:hAnsi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 w:rsidR="00905DFC" w:rsidRPr="00C14775" w:rsidRDefault="00905DFC" w:rsidP="00C14775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7"/>
          <w:sz w:val="24"/>
          <w:szCs w:val="24"/>
        </w:rPr>
        <w:t>научиться некоторым специальным приёмам решения</w:t>
      </w:r>
      <w:r w:rsidRPr="00C14775">
        <w:rPr>
          <w:rFonts w:ascii="Times New Roman" w:hAnsi="Times New Roman"/>
          <w:bCs/>
          <w:color w:val="000000"/>
          <w:spacing w:val="4"/>
          <w:sz w:val="24"/>
          <w:szCs w:val="24"/>
        </w:rPr>
        <w:t>комбинаторных задач.</w:t>
      </w:r>
    </w:p>
    <w:p w:rsidR="00905DFC" w:rsidRPr="00C14775" w:rsidRDefault="00905DFC" w:rsidP="00C14775">
      <w:pPr>
        <w:pStyle w:val="ListParagraph"/>
        <w:shd w:val="clear" w:color="auto" w:fill="FFFFFF"/>
        <w:rPr>
          <w:rFonts w:ascii="Times New Roman" w:hAnsi="Times New Roman"/>
          <w:sz w:val="24"/>
          <w:szCs w:val="24"/>
        </w:rPr>
      </w:pPr>
    </w:p>
    <w:p w:rsidR="00905DFC" w:rsidRPr="00C14775" w:rsidRDefault="00905DFC" w:rsidP="00C14775">
      <w:pPr>
        <w:shd w:val="clear" w:color="auto" w:fill="FFFFFF"/>
        <w:ind w:left="58"/>
        <w:jc w:val="center"/>
        <w:rPr>
          <w:rFonts w:ascii="Times New Roman" w:hAnsi="Times New Roman"/>
          <w:b/>
          <w:sz w:val="24"/>
          <w:szCs w:val="24"/>
        </w:rPr>
      </w:pPr>
      <w:r w:rsidRPr="00C14775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Содержание курса математики 5 класса</w:t>
      </w:r>
    </w:p>
    <w:p w:rsidR="00905DFC" w:rsidRPr="00C14775" w:rsidRDefault="00905DFC" w:rsidP="00C14775">
      <w:pPr>
        <w:shd w:val="clear" w:color="auto" w:fill="FFFFFF"/>
        <w:tabs>
          <w:tab w:val="left" w:pos="3211"/>
        </w:tabs>
        <w:ind w:left="5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Арифметика</w:t>
      </w:r>
    </w:p>
    <w:p w:rsidR="00905DFC" w:rsidRPr="00C14775" w:rsidRDefault="00905DFC" w:rsidP="00C14775">
      <w:pPr>
        <w:shd w:val="clear" w:color="auto" w:fill="FFFFFF"/>
        <w:ind w:left="5"/>
        <w:jc w:val="center"/>
        <w:rPr>
          <w:rFonts w:ascii="Times New Roman" w:hAnsi="Times New Roman"/>
          <w:b/>
          <w:sz w:val="24"/>
          <w:szCs w:val="24"/>
        </w:rPr>
      </w:pPr>
      <w:r w:rsidRPr="00C14775">
        <w:rPr>
          <w:rFonts w:ascii="Times New Roman" w:hAnsi="Times New Roman"/>
          <w:b/>
          <w:color w:val="000000"/>
          <w:spacing w:val="-3"/>
          <w:sz w:val="24"/>
          <w:szCs w:val="24"/>
        </w:rPr>
        <w:t>Натуральные числа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4"/>
          <w:sz w:val="24"/>
          <w:szCs w:val="24"/>
        </w:rPr>
        <w:t>Ряд натуральных чисел. Десятичная запись натураль</w:t>
      </w:r>
      <w:r w:rsidRPr="00C1477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ных чисел. 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-1"/>
          <w:sz w:val="24"/>
          <w:szCs w:val="24"/>
        </w:rPr>
        <w:t>Координатный луч. Шкала.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Сравнение натуральных чисел. Сложение и вычитание </w:t>
      </w:r>
      <w:r w:rsidRPr="00C14775">
        <w:rPr>
          <w:rFonts w:ascii="Times New Roman" w:hAnsi="Times New Roman"/>
          <w:bCs/>
          <w:color w:val="000000"/>
          <w:spacing w:val="-1"/>
          <w:sz w:val="24"/>
          <w:szCs w:val="24"/>
        </w:rPr>
        <w:t>натуральных чисел. Свойства сложения.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Умножение и деление натуральных чисел.  Свойства </w:t>
      </w:r>
      <w:r w:rsidRPr="00C14775">
        <w:rPr>
          <w:rFonts w:ascii="Times New Roman" w:hAnsi="Times New Roman"/>
          <w:bCs/>
          <w:color w:val="000000"/>
          <w:spacing w:val="1"/>
          <w:sz w:val="24"/>
          <w:szCs w:val="24"/>
        </w:rPr>
        <w:t>умножения. Деление с остатком. Степень числа с нату</w:t>
      </w:r>
      <w:r w:rsidRPr="00C14775">
        <w:rPr>
          <w:rFonts w:ascii="Times New Roman" w:hAnsi="Times New Roman"/>
          <w:bCs/>
          <w:color w:val="000000"/>
          <w:sz w:val="24"/>
          <w:szCs w:val="24"/>
        </w:rPr>
        <w:t>ральным показателем.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-2"/>
          <w:sz w:val="24"/>
          <w:szCs w:val="24"/>
        </w:rPr>
        <w:t>Решение текстовых задач арифметическими способами.</w:t>
      </w:r>
    </w:p>
    <w:p w:rsidR="00905DFC" w:rsidRPr="00C14775" w:rsidRDefault="00905DFC" w:rsidP="00C1477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sz w:val="24"/>
          <w:szCs w:val="24"/>
        </w:rPr>
      </w:pPr>
      <w:r w:rsidRPr="00C14775">
        <w:rPr>
          <w:rFonts w:ascii="Times New Roman" w:hAnsi="Times New Roman"/>
          <w:b/>
          <w:color w:val="000000"/>
          <w:spacing w:val="-3"/>
          <w:sz w:val="24"/>
          <w:szCs w:val="24"/>
        </w:rPr>
        <w:t>Дроби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-3"/>
          <w:sz w:val="24"/>
          <w:szCs w:val="24"/>
        </w:rPr>
        <w:t>Обыкновенные дроби .</w:t>
      </w:r>
      <w:r w:rsidRPr="00C14775">
        <w:rPr>
          <w:rFonts w:ascii="Times New Roman" w:hAnsi="Times New Roman"/>
          <w:bCs/>
          <w:color w:val="000000"/>
          <w:spacing w:val="-1"/>
          <w:sz w:val="24"/>
          <w:szCs w:val="24"/>
        </w:rPr>
        <w:t>Правильные и неправильные дроби. Смешанные  числа.</w:t>
      </w:r>
      <w:r w:rsidRPr="00C14775">
        <w:rPr>
          <w:rFonts w:ascii="Times New Roman" w:hAnsi="Times New Roman"/>
          <w:bCs/>
          <w:color w:val="000000"/>
          <w:spacing w:val="-1"/>
          <w:sz w:val="24"/>
          <w:szCs w:val="24"/>
        </w:rPr>
        <w:tab/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Сравнение обыкновенных дробей. </w:t>
      </w:r>
      <w:r w:rsidRPr="00C14775">
        <w:rPr>
          <w:rFonts w:ascii="Times New Roman" w:hAnsi="Times New Roman"/>
          <w:bCs/>
          <w:color w:val="000000"/>
          <w:spacing w:val="2"/>
          <w:sz w:val="24"/>
          <w:szCs w:val="24"/>
        </w:rPr>
        <w:t>Арифметические действия с обыкновенными дробями</w:t>
      </w:r>
      <w:r w:rsidRPr="00C14775">
        <w:rPr>
          <w:rFonts w:ascii="Times New Roman" w:hAnsi="Times New Roman"/>
          <w:bCs/>
          <w:color w:val="000000"/>
          <w:spacing w:val="4"/>
          <w:sz w:val="24"/>
          <w:szCs w:val="24"/>
        </w:rPr>
        <w:t>.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Десятичные дроби. Сравнение и округление десятичных  </w:t>
      </w:r>
      <w:r w:rsidRPr="00C14775">
        <w:rPr>
          <w:rFonts w:ascii="Times New Roman" w:hAnsi="Times New Roman"/>
          <w:bCs/>
          <w:color w:val="000000"/>
          <w:spacing w:val="-3"/>
          <w:sz w:val="24"/>
          <w:szCs w:val="24"/>
        </w:rPr>
        <w:t>дробей. Арифметические действия с десятичными дробя</w:t>
      </w:r>
      <w:r w:rsidRPr="00C14775">
        <w:rPr>
          <w:rFonts w:ascii="Times New Roman" w:hAnsi="Times New Roman"/>
          <w:bCs/>
          <w:color w:val="000000"/>
          <w:sz w:val="24"/>
          <w:szCs w:val="24"/>
        </w:rPr>
        <w:t>ми. Прикидки результатов вычислений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7"/>
          <w:sz w:val="24"/>
          <w:szCs w:val="24"/>
        </w:rPr>
        <w:t>Проценты. Нахождение процентов от числа. Нахожде</w:t>
      </w:r>
      <w:r w:rsidRPr="00C14775">
        <w:rPr>
          <w:rFonts w:ascii="Times New Roman" w:hAnsi="Times New Roman"/>
          <w:bCs/>
          <w:color w:val="000000"/>
          <w:spacing w:val="7"/>
          <w:sz w:val="24"/>
          <w:szCs w:val="24"/>
        </w:rPr>
        <w:softHyphen/>
      </w:r>
      <w:r w:rsidRPr="00C14775">
        <w:rPr>
          <w:rFonts w:ascii="Times New Roman" w:hAnsi="Times New Roman"/>
          <w:bCs/>
          <w:color w:val="000000"/>
          <w:spacing w:val="2"/>
          <w:sz w:val="24"/>
          <w:szCs w:val="24"/>
        </w:rPr>
        <w:t>ние числа по его процентам.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10"/>
          <w:sz w:val="24"/>
          <w:szCs w:val="24"/>
        </w:rPr>
        <w:t>Решение текстовых задач арифметическими спосо</w:t>
      </w:r>
      <w:r w:rsidRPr="00C14775">
        <w:rPr>
          <w:rFonts w:ascii="Times New Roman" w:hAnsi="Times New Roman"/>
          <w:bCs/>
          <w:color w:val="000000"/>
          <w:spacing w:val="10"/>
          <w:sz w:val="24"/>
          <w:szCs w:val="24"/>
        </w:rPr>
        <w:softHyphen/>
      </w:r>
      <w:r w:rsidRPr="00C14775">
        <w:rPr>
          <w:rFonts w:ascii="Times New Roman" w:hAnsi="Times New Roman"/>
          <w:bCs/>
          <w:color w:val="000000"/>
          <w:spacing w:val="2"/>
          <w:sz w:val="24"/>
          <w:szCs w:val="24"/>
        </w:rPr>
        <w:t>бами.</w:t>
      </w:r>
    </w:p>
    <w:p w:rsidR="00905DFC" w:rsidRPr="00C14775" w:rsidRDefault="00905DFC" w:rsidP="00C14775">
      <w:pPr>
        <w:shd w:val="clear" w:color="auto" w:fill="FFFFFF"/>
        <w:spacing w:line="240" w:lineRule="auto"/>
        <w:ind w:left="5"/>
        <w:jc w:val="center"/>
        <w:rPr>
          <w:rFonts w:ascii="Times New Roman" w:hAnsi="Times New Roman"/>
          <w:b/>
          <w:sz w:val="24"/>
          <w:szCs w:val="24"/>
        </w:rPr>
      </w:pPr>
      <w:r w:rsidRPr="00C14775">
        <w:rPr>
          <w:rFonts w:ascii="Times New Roman" w:hAnsi="Times New Roman"/>
          <w:b/>
          <w:spacing w:val="-2"/>
          <w:sz w:val="24"/>
          <w:szCs w:val="24"/>
        </w:rPr>
        <w:t>Величины. Зависимости между величинами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spacing w:val="3"/>
          <w:sz w:val="24"/>
          <w:szCs w:val="24"/>
        </w:rPr>
        <w:t>Единицы длины, площади, объёма, массы, времени, ско</w:t>
      </w:r>
      <w:r w:rsidRPr="00C14775">
        <w:rPr>
          <w:rFonts w:ascii="Times New Roman" w:hAnsi="Times New Roman"/>
          <w:bCs/>
          <w:spacing w:val="3"/>
          <w:sz w:val="24"/>
          <w:szCs w:val="24"/>
        </w:rPr>
        <w:softHyphen/>
      </w:r>
      <w:r w:rsidRPr="00C14775">
        <w:rPr>
          <w:rFonts w:ascii="Times New Roman" w:hAnsi="Times New Roman"/>
          <w:bCs/>
          <w:spacing w:val="1"/>
          <w:sz w:val="24"/>
          <w:szCs w:val="24"/>
        </w:rPr>
        <w:t>рости.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spacing w:val="6"/>
          <w:sz w:val="24"/>
          <w:szCs w:val="24"/>
        </w:rPr>
        <w:t>Примеры зависимостей между величинами. Представ</w:t>
      </w:r>
      <w:r w:rsidRPr="00C14775">
        <w:rPr>
          <w:rFonts w:ascii="Times New Roman" w:hAnsi="Times New Roman"/>
          <w:bCs/>
          <w:spacing w:val="6"/>
          <w:sz w:val="24"/>
          <w:szCs w:val="24"/>
        </w:rPr>
        <w:softHyphen/>
      </w:r>
      <w:r w:rsidRPr="00C14775">
        <w:rPr>
          <w:rFonts w:ascii="Times New Roman" w:hAnsi="Times New Roman"/>
          <w:bCs/>
          <w:spacing w:val="3"/>
          <w:sz w:val="24"/>
          <w:szCs w:val="24"/>
        </w:rPr>
        <w:t>ление зависимостей в виде формул. Вычисления по фор</w:t>
      </w:r>
      <w:r w:rsidRPr="00C14775">
        <w:rPr>
          <w:rFonts w:ascii="Times New Roman" w:hAnsi="Times New Roman"/>
          <w:bCs/>
          <w:spacing w:val="3"/>
          <w:sz w:val="24"/>
          <w:szCs w:val="24"/>
        </w:rPr>
        <w:softHyphen/>
      </w:r>
      <w:r w:rsidRPr="00C14775">
        <w:rPr>
          <w:rFonts w:ascii="Times New Roman" w:hAnsi="Times New Roman"/>
          <w:bCs/>
          <w:spacing w:val="7"/>
          <w:sz w:val="24"/>
          <w:szCs w:val="24"/>
        </w:rPr>
        <w:t>мулам.</w:t>
      </w:r>
    </w:p>
    <w:p w:rsidR="00905DFC" w:rsidRPr="00C14775" w:rsidRDefault="00905DFC" w:rsidP="00C14775">
      <w:pPr>
        <w:shd w:val="clear" w:color="auto" w:fill="FFFFFF"/>
        <w:tabs>
          <w:tab w:val="left" w:pos="3072"/>
        </w:tabs>
        <w:spacing w:line="240" w:lineRule="auto"/>
        <w:ind w:left="14"/>
        <w:jc w:val="center"/>
        <w:rPr>
          <w:rFonts w:ascii="Times New Roman" w:hAnsi="Times New Roman"/>
          <w:b/>
          <w:sz w:val="24"/>
          <w:szCs w:val="24"/>
        </w:rPr>
      </w:pPr>
      <w:r w:rsidRPr="00C1477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Числовые и буквенные  </w:t>
      </w:r>
      <w:r w:rsidRPr="00C1477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выражения. Уравнения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Числовые выражения. Значение числового выражения. </w:t>
      </w:r>
      <w:r w:rsidRPr="00C14775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Порядок действий в числовых выражениях. Буквенные выражения. </w:t>
      </w:r>
      <w:r w:rsidRPr="00C14775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Формулы. 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Уравнения. </w:t>
      </w:r>
      <w:r w:rsidRPr="00C14775">
        <w:rPr>
          <w:rFonts w:ascii="Times New Roman" w:hAnsi="Times New Roman"/>
          <w:bCs/>
          <w:color w:val="000000"/>
          <w:spacing w:val="3"/>
          <w:sz w:val="24"/>
          <w:szCs w:val="24"/>
        </w:rPr>
        <w:t>Решение текстовых задач с помощью уравнений.</w:t>
      </w:r>
    </w:p>
    <w:p w:rsidR="00905DFC" w:rsidRPr="00C14775" w:rsidRDefault="00905DFC" w:rsidP="00C14775">
      <w:pPr>
        <w:shd w:val="clear" w:color="auto" w:fill="FFFFFF"/>
        <w:tabs>
          <w:tab w:val="left" w:pos="3619"/>
          <w:tab w:val="left" w:leader="hyphen" w:pos="4526"/>
        </w:tabs>
        <w:spacing w:line="240" w:lineRule="auto"/>
        <w:ind w:left="576"/>
        <w:jc w:val="center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Элементы статистики, </w:t>
      </w:r>
      <w:r w:rsidRPr="00C1477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вероятности. Комбинаторные задачи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Среднее арифметическое. Среднее значение величины. </w:t>
      </w:r>
    </w:p>
    <w:p w:rsidR="00905DFC" w:rsidRPr="00C14775" w:rsidRDefault="00905DFC" w:rsidP="00C14775">
      <w:pPr>
        <w:pStyle w:val="ListParagraph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1"/>
          <w:sz w:val="24"/>
          <w:szCs w:val="24"/>
        </w:rPr>
        <w:t>. Решение комби</w:t>
      </w:r>
      <w:r w:rsidRPr="00C14775">
        <w:rPr>
          <w:rFonts w:ascii="Times New Roman" w:hAnsi="Times New Roman"/>
          <w:bCs/>
          <w:color w:val="000000"/>
          <w:spacing w:val="1"/>
          <w:sz w:val="24"/>
          <w:szCs w:val="24"/>
        </w:rPr>
        <w:softHyphen/>
      </w:r>
      <w:r w:rsidRPr="00C14775">
        <w:rPr>
          <w:rFonts w:ascii="Times New Roman" w:hAnsi="Times New Roman"/>
          <w:bCs/>
          <w:color w:val="000000"/>
          <w:sz w:val="24"/>
          <w:szCs w:val="24"/>
        </w:rPr>
        <w:t>наторных задач.</w:t>
      </w:r>
    </w:p>
    <w:p w:rsidR="00905DFC" w:rsidRPr="00C14775" w:rsidRDefault="00905DFC" w:rsidP="00C14775">
      <w:pPr>
        <w:shd w:val="clear" w:color="auto" w:fill="FFFFFF"/>
        <w:tabs>
          <w:tab w:val="left" w:leader="hyphen" w:pos="453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77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Геометрические фигуры.</w:t>
      </w:r>
    </w:p>
    <w:p w:rsidR="00905DFC" w:rsidRPr="00C14775" w:rsidRDefault="00905DFC" w:rsidP="00C14775">
      <w:pPr>
        <w:shd w:val="clear" w:color="auto" w:fill="FFFFFF"/>
        <w:spacing w:line="240" w:lineRule="auto"/>
        <w:ind w:left="586"/>
        <w:jc w:val="center"/>
        <w:rPr>
          <w:rFonts w:ascii="Times New Roman" w:hAnsi="Times New Roman"/>
          <w:b/>
          <w:sz w:val="24"/>
          <w:szCs w:val="24"/>
        </w:rPr>
      </w:pPr>
      <w:r w:rsidRPr="00C1477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Измерения геометрических величин</w:t>
      </w:r>
    </w:p>
    <w:p w:rsidR="00905DFC" w:rsidRPr="00C14775" w:rsidRDefault="00905DFC" w:rsidP="00C14775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Отрезок. Построение отрезка. Длина отрезка, ломаной. </w:t>
      </w:r>
      <w:r w:rsidRPr="00C1477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Измерение длины отрезка, построение отрезка заданной  </w:t>
      </w:r>
      <w:r w:rsidRPr="00C14775">
        <w:rPr>
          <w:rFonts w:ascii="Times New Roman" w:hAnsi="Times New Roman"/>
          <w:bCs/>
          <w:color w:val="000000"/>
          <w:sz w:val="24"/>
          <w:szCs w:val="24"/>
        </w:rPr>
        <w:t xml:space="preserve">длины. Периметр многоугольника. Плоскость. Прямая. </w:t>
      </w:r>
      <w:r w:rsidRPr="00C14775">
        <w:rPr>
          <w:rFonts w:ascii="Times New Roman" w:hAnsi="Times New Roman"/>
          <w:bCs/>
          <w:color w:val="000000"/>
          <w:spacing w:val="-3"/>
          <w:sz w:val="24"/>
          <w:szCs w:val="24"/>
        </w:rPr>
        <w:t>Луч.</w:t>
      </w:r>
    </w:p>
    <w:p w:rsidR="00905DFC" w:rsidRPr="00C14775" w:rsidRDefault="00905DFC" w:rsidP="00C14775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-3"/>
          <w:sz w:val="24"/>
          <w:szCs w:val="24"/>
        </w:rPr>
        <w:t>Угол. Виды углов. Градусная мера угла. Измерение и по</w:t>
      </w:r>
      <w:r w:rsidRPr="00C14775">
        <w:rPr>
          <w:rFonts w:ascii="Times New Roman" w:hAnsi="Times New Roman"/>
          <w:bCs/>
          <w:color w:val="000000"/>
          <w:spacing w:val="-3"/>
          <w:sz w:val="24"/>
          <w:szCs w:val="24"/>
        </w:rPr>
        <w:softHyphen/>
        <w:t>строение углов с помощью транспортира.</w:t>
      </w:r>
    </w:p>
    <w:p w:rsidR="00905DFC" w:rsidRPr="00C14775" w:rsidRDefault="00905DFC" w:rsidP="00C14775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3"/>
          <w:sz w:val="24"/>
          <w:szCs w:val="24"/>
        </w:rPr>
        <w:t>Прямоугольник.   Квадрат.   Треугольник.   Виды  тре</w:t>
      </w:r>
      <w:r w:rsidRPr="00C14775">
        <w:rPr>
          <w:rFonts w:ascii="Times New Roman" w:hAnsi="Times New Roman"/>
          <w:bCs/>
          <w:color w:val="000000"/>
          <w:spacing w:val="3"/>
          <w:sz w:val="24"/>
          <w:szCs w:val="24"/>
        </w:rPr>
        <w:softHyphen/>
      </w:r>
      <w:r w:rsidRPr="00C14775">
        <w:rPr>
          <w:rFonts w:ascii="Times New Roman" w:hAnsi="Times New Roman"/>
          <w:bCs/>
          <w:color w:val="000000"/>
          <w:spacing w:val="6"/>
          <w:sz w:val="24"/>
          <w:szCs w:val="24"/>
        </w:rPr>
        <w:t>угольников</w:t>
      </w:r>
    </w:p>
    <w:p w:rsidR="00905DFC" w:rsidRPr="00C14775" w:rsidRDefault="00905DFC" w:rsidP="00C14775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Равенство фигур. Площадь </w:t>
      </w:r>
      <w:r w:rsidRPr="00C14775">
        <w:rPr>
          <w:rFonts w:ascii="Times New Roman" w:hAnsi="Times New Roman"/>
          <w:bCs/>
          <w:color w:val="000000"/>
          <w:spacing w:val="3"/>
          <w:sz w:val="24"/>
          <w:szCs w:val="24"/>
        </w:rPr>
        <w:t>прямоугольника и квадрата. Ось сим</w:t>
      </w:r>
      <w:r w:rsidRPr="00C14775">
        <w:rPr>
          <w:rFonts w:ascii="Times New Roman" w:hAnsi="Times New Roman"/>
          <w:bCs/>
          <w:color w:val="000000"/>
          <w:spacing w:val="3"/>
          <w:sz w:val="24"/>
          <w:szCs w:val="24"/>
        </w:rPr>
        <w:softHyphen/>
      </w:r>
      <w:r w:rsidRPr="00C14775">
        <w:rPr>
          <w:rFonts w:ascii="Times New Roman" w:hAnsi="Times New Roman"/>
          <w:bCs/>
          <w:color w:val="000000"/>
          <w:sz w:val="24"/>
          <w:szCs w:val="24"/>
        </w:rPr>
        <w:t>метрии фигуры.</w:t>
      </w:r>
    </w:p>
    <w:p w:rsidR="00905DFC" w:rsidRPr="00C14775" w:rsidRDefault="00905DFC" w:rsidP="00C14775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Наглядные представления о пространственных фигурах: </w:t>
      </w:r>
      <w:r w:rsidRPr="00C14775">
        <w:rPr>
          <w:rFonts w:ascii="Times New Roman" w:hAnsi="Times New Roman"/>
          <w:bCs/>
          <w:color w:val="000000"/>
          <w:spacing w:val="3"/>
          <w:sz w:val="24"/>
          <w:szCs w:val="24"/>
        </w:rPr>
        <w:t>прямоугольный параллелепипед,  куб,  пирамида</w:t>
      </w:r>
      <w:r w:rsidRPr="00C14775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. </w:t>
      </w:r>
      <w:r w:rsidRPr="00C14775">
        <w:rPr>
          <w:rFonts w:ascii="Times New Roman" w:hAnsi="Times New Roman"/>
          <w:bCs/>
          <w:color w:val="000000"/>
          <w:spacing w:val="-1"/>
          <w:sz w:val="24"/>
          <w:szCs w:val="24"/>
        </w:rPr>
        <w:t>Объём прямоугольного параллелепипеда и куба.</w:t>
      </w:r>
    </w:p>
    <w:p w:rsidR="00905DFC" w:rsidRDefault="00905DFC" w:rsidP="00C1477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905DFC" w:rsidRPr="00C14775" w:rsidRDefault="00905DFC" w:rsidP="00C1477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Математика </w:t>
      </w:r>
      <w:r w:rsidRPr="00C1477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в  историческом развитии</w:t>
      </w:r>
    </w:p>
    <w:p w:rsidR="00905DFC" w:rsidRPr="00C14775" w:rsidRDefault="00905DFC" w:rsidP="00C14775">
      <w:pPr>
        <w:shd w:val="clear" w:color="auto" w:fill="FFFFFF"/>
        <w:spacing w:line="240" w:lineRule="auto"/>
        <w:ind w:left="77" w:firstLine="288"/>
        <w:jc w:val="both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Римская система счисления. Позиционные системы </w:t>
      </w:r>
      <w:r w:rsidRPr="00C1477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счисления. Обозначение цифр в Древней Руси. Старинные </w:t>
      </w:r>
      <w:r w:rsidRPr="00C14775">
        <w:rPr>
          <w:rFonts w:ascii="Times New Roman" w:hAnsi="Times New Roman"/>
          <w:bCs/>
          <w:color w:val="000000"/>
          <w:spacing w:val="-3"/>
          <w:sz w:val="24"/>
          <w:szCs w:val="24"/>
        </w:rPr>
        <w:t>меры длины. Введение метра как единицы длины. Метриче</w:t>
      </w:r>
      <w:r w:rsidRPr="00C14775">
        <w:rPr>
          <w:rFonts w:ascii="Times New Roman" w:hAnsi="Times New Roman"/>
          <w:bCs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/>
          <w:bCs/>
          <w:color w:val="000000"/>
          <w:spacing w:val="-1"/>
          <w:sz w:val="24"/>
          <w:szCs w:val="24"/>
        </w:rPr>
        <w:t>ская система мер в России, в Европе. История формирова</w:t>
      </w:r>
      <w:r w:rsidRPr="00C14775">
        <w:rPr>
          <w:rFonts w:ascii="Times New Roman" w:hAnsi="Times New Roman"/>
          <w:bCs/>
          <w:color w:val="000000"/>
          <w:spacing w:val="-1"/>
          <w:sz w:val="24"/>
          <w:szCs w:val="24"/>
        </w:rPr>
        <w:softHyphen/>
        <w:t xml:space="preserve">ния математических символов. Дроби в Вавилоне, Египте, </w:t>
      </w:r>
      <w:r w:rsidRPr="00C14775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Риме, на Руси. Открытие десятичных дробей. Мир простых </w:t>
      </w:r>
      <w:r w:rsidRPr="00C1477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чисел. Золотое сечение. Число нуль. </w:t>
      </w:r>
    </w:p>
    <w:p w:rsidR="00905DFC" w:rsidRPr="00D0726C" w:rsidRDefault="00905DFC" w:rsidP="00D0726C">
      <w:pPr>
        <w:shd w:val="clear" w:color="auto" w:fill="FFFFFF"/>
        <w:spacing w:line="240" w:lineRule="auto"/>
        <w:ind w:left="365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C14775">
        <w:rPr>
          <w:rFonts w:ascii="Times New Roman" w:hAnsi="Times New Roman"/>
          <w:bCs/>
          <w:color w:val="000000"/>
          <w:spacing w:val="1"/>
          <w:sz w:val="24"/>
          <w:szCs w:val="24"/>
        </w:rPr>
        <w:t>Л.Ф. Магницкий. П.Л. Чебышев. А.Н. Колмогоров.</w:t>
      </w:r>
    </w:p>
    <w:p w:rsidR="00905DFC" w:rsidRPr="00C14775" w:rsidRDefault="00905DFC" w:rsidP="00C14775">
      <w:pPr>
        <w:pStyle w:val="ListParagraph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:rsidR="00905DFC" w:rsidRDefault="00905DFC" w:rsidP="00C14775">
      <w:pPr>
        <w:pStyle w:val="ListParagraph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:rsidR="00905DFC" w:rsidRDefault="00905DFC" w:rsidP="00D0726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5DFC" w:rsidRPr="00C14775" w:rsidRDefault="00905DFC" w:rsidP="003D67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775">
        <w:rPr>
          <w:rFonts w:ascii="Times New Roman" w:hAnsi="Times New Roman"/>
          <w:sz w:val="28"/>
          <w:szCs w:val="28"/>
        </w:rPr>
        <w:t>График 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775">
        <w:rPr>
          <w:rFonts w:ascii="Times New Roman" w:hAnsi="Times New Roman"/>
          <w:sz w:val="28"/>
          <w:szCs w:val="28"/>
        </w:rPr>
        <w:t>практической час</w:t>
      </w:r>
      <w:r>
        <w:rPr>
          <w:rFonts w:ascii="Times New Roman" w:hAnsi="Times New Roman"/>
          <w:sz w:val="28"/>
          <w:szCs w:val="28"/>
        </w:rPr>
        <w:t>ти программы  по математике в 5</w:t>
      </w:r>
      <w:r w:rsidRPr="00C14775">
        <w:rPr>
          <w:rFonts w:ascii="Times New Roman" w:hAnsi="Times New Roman"/>
          <w:sz w:val="28"/>
          <w:szCs w:val="28"/>
        </w:rPr>
        <w:t xml:space="preserve">  классе</w:t>
      </w:r>
    </w:p>
    <w:p w:rsidR="00905DFC" w:rsidRPr="00C14775" w:rsidRDefault="00905DFC" w:rsidP="00C14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775">
        <w:rPr>
          <w:rFonts w:ascii="Times New Roman" w:hAnsi="Times New Roman"/>
          <w:sz w:val="28"/>
          <w:szCs w:val="28"/>
        </w:rPr>
        <w:t>(контрольные работы)</w:t>
      </w:r>
    </w:p>
    <w:p w:rsidR="00905DFC" w:rsidRPr="00C14775" w:rsidRDefault="00905DFC" w:rsidP="00C14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DFC" w:rsidRPr="00C14775" w:rsidRDefault="00905DFC" w:rsidP="00C14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2"/>
        <w:gridCol w:w="5837"/>
        <w:gridCol w:w="1701"/>
        <w:gridCol w:w="1523"/>
      </w:tblGrid>
      <w:tr w:rsidR="00905DFC" w:rsidRPr="001B394D" w:rsidTr="0054005A">
        <w:tc>
          <w:tcPr>
            <w:tcW w:w="792" w:type="dxa"/>
            <w:vMerge w:val="restart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37" w:type="dxa"/>
            <w:vMerge w:val="restart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24" w:type="dxa"/>
            <w:gridSpan w:val="2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05DFC" w:rsidRPr="001B394D" w:rsidTr="0054005A">
        <w:tc>
          <w:tcPr>
            <w:tcW w:w="792" w:type="dxa"/>
            <w:vMerge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7" w:type="dxa"/>
            <w:vMerge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23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05DFC" w:rsidRPr="001B394D" w:rsidTr="0054005A">
        <w:tc>
          <w:tcPr>
            <w:tcW w:w="792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7" w:type="dxa"/>
          </w:tcPr>
          <w:p w:rsidR="00905DFC" w:rsidRPr="001B394D" w:rsidRDefault="00905DFC" w:rsidP="00C1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Входная работа.  (1)</w:t>
            </w:r>
          </w:p>
        </w:tc>
        <w:tc>
          <w:tcPr>
            <w:tcW w:w="1701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14 09</w:t>
            </w:r>
          </w:p>
        </w:tc>
        <w:tc>
          <w:tcPr>
            <w:tcW w:w="1523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FC" w:rsidRPr="001B394D" w:rsidTr="0054005A">
        <w:tc>
          <w:tcPr>
            <w:tcW w:w="792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7" w:type="dxa"/>
          </w:tcPr>
          <w:p w:rsidR="00905DFC" w:rsidRPr="001B394D" w:rsidRDefault="00905DFC" w:rsidP="00C1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</w:rPr>
              <w:t>Линейные уравнения с одной переменой.  №1 (2)</w:t>
            </w:r>
          </w:p>
        </w:tc>
        <w:tc>
          <w:tcPr>
            <w:tcW w:w="1701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523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FC" w:rsidRPr="001B394D" w:rsidTr="0054005A">
        <w:tc>
          <w:tcPr>
            <w:tcW w:w="792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7" w:type="dxa"/>
          </w:tcPr>
          <w:p w:rsidR="00905DFC" w:rsidRPr="001B394D" w:rsidRDefault="00905DFC" w:rsidP="00C1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натуральных чисел. Числовые и буквенные выражения. Формулы. №2(3)</w:t>
            </w:r>
          </w:p>
        </w:tc>
        <w:tc>
          <w:tcPr>
            <w:tcW w:w="1701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523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FC" w:rsidRPr="001B394D" w:rsidTr="0054005A">
        <w:tc>
          <w:tcPr>
            <w:tcW w:w="792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7" w:type="dxa"/>
          </w:tcPr>
          <w:p w:rsidR="00905DFC" w:rsidRPr="001B394D" w:rsidRDefault="00905DFC" w:rsidP="00C1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</w:rPr>
              <w:t>Уравнение. Угол. Многоугольники. №3 (4)</w:t>
            </w:r>
          </w:p>
        </w:tc>
        <w:tc>
          <w:tcPr>
            <w:tcW w:w="1701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523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FC" w:rsidRPr="001B394D" w:rsidTr="0054005A">
        <w:tc>
          <w:tcPr>
            <w:tcW w:w="792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7" w:type="dxa"/>
          </w:tcPr>
          <w:p w:rsidR="00905DFC" w:rsidRPr="001B394D" w:rsidRDefault="00905DFC" w:rsidP="00C1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натуральных чисел. Свойства умножения.  №4 (5)</w:t>
            </w:r>
          </w:p>
        </w:tc>
        <w:tc>
          <w:tcPr>
            <w:tcW w:w="1701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523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FC" w:rsidRPr="001B394D" w:rsidTr="0054005A">
        <w:tc>
          <w:tcPr>
            <w:tcW w:w="792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7" w:type="dxa"/>
          </w:tcPr>
          <w:p w:rsidR="00905DFC" w:rsidRPr="001B394D" w:rsidRDefault="00905DFC" w:rsidP="00C1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остатком. Площадь прямоугольника. Прямоугольный параллелепипед и его объем. №5 (6)</w:t>
            </w:r>
          </w:p>
        </w:tc>
        <w:tc>
          <w:tcPr>
            <w:tcW w:w="1701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523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FC" w:rsidRPr="001B394D" w:rsidTr="0054005A">
        <w:tc>
          <w:tcPr>
            <w:tcW w:w="792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7" w:type="dxa"/>
          </w:tcPr>
          <w:p w:rsidR="00905DFC" w:rsidRPr="001B394D" w:rsidRDefault="00905DFC" w:rsidP="00C1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</w:rPr>
              <w:t>Обыкновенные дроби. №6 (7)</w:t>
            </w:r>
          </w:p>
        </w:tc>
        <w:tc>
          <w:tcPr>
            <w:tcW w:w="1701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523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FC" w:rsidRPr="001B394D" w:rsidTr="0054005A">
        <w:tc>
          <w:tcPr>
            <w:tcW w:w="792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7" w:type="dxa"/>
          </w:tcPr>
          <w:p w:rsidR="00905DFC" w:rsidRPr="001B394D" w:rsidRDefault="00905DFC" w:rsidP="00C1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десятичной дроби. Сравнение, округление, сложение и вычитание десятичных дробей. №7 (8)</w:t>
            </w:r>
          </w:p>
        </w:tc>
        <w:tc>
          <w:tcPr>
            <w:tcW w:w="1701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523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FC" w:rsidRPr="001B394D" w:rsidTr="0054005A">
        <w:tc>
          <w:tcPr>
            <w:tcW w:w="792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7" w:type="dxa"/>
          </w:tcPr>
          <w:p w:rsidR="00905DFC" w:rsidRPr="001B394D" w:rsidRDefault="00905DFC" w:rsidP="00C1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десятичных дробей. №8 (9)</w:t>
            </w:r>
          </w:p>
        </w:tc>
        <w:tc>
          <w:tcPr>
            <w:tcW w:w="1701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523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FC" w:rsidRPr="001B394D" w:rsidTr="0054005A">
        <w:tc>
          <w:tcPr>
            <w:tcW w:w="792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7" w:type="dxa"/>
          </w:tcPr>
          <w:p w:rsidR="00905DFC" w:rsidRPr="001B394D" w:rsidRDefault="00905DFC" w:rsidP="00C1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</w:rPr>
              <w:t>Среднее арифметическое. Проценты. №9 (10)</w:t>
            </w:r>
          </w:p>
        </w:tc>
        <w:tc>
          <w:tcPr>
            <w:tcW w:w="1701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523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FC" w:rsidRPr="001B394D" w:rsidTr="0054005A">
        <w:tc>
          <w:tcPr>
            <w:tcW w:w="792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7" w:type="dxa"/>
          </w:tcPr>
          <w:p w:rsidR="00905DFC" w:rsidRPr="001B394D" w:rsidRDefault="00905DFC" w:rsidP="00C1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Итоговая контрольная работа. № 10 (11)</w:t>
            </w:r>
          </w:p>
        </w:tc>
        <w:tc>
          <w:tcPr>
            <w:tcW w:w="1701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4D">
              <w:rPr>
                <w:rFonts w:ascii="Times New Roman" w:hAnsi="Times New Roman"/>
                <w:sz w:val="24"/>
                <w:szCs w:val="24"/>
              </w:rPr>
              <w:t>20.05</w:t>
            </w:r>
            <w:bookmarkStart w:id="0" w:name="_GoBack"/>
            <w:bookmarkEnd w:id="0"/>
          </w:p>
        </w:tc>
        <w:tc>
          <w:tcPr>
            <w:tcW w:w="1523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FC" w:rsidRPr="001B394D" w:rsidTr="0054005A">
        <w:tc>
          <w:tcPr>
            <w:tcW w:w="792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905DFC" w:rsidRPr="001B394D" w:rsidRDefault="00905DFC" w:rsidP="00C1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05DFC" w:rsidRPr="001B394D" w:rsidRDefault="00905DFC" w:rsidP="00C14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DFC" w:rsidRPr="00C14775" w:rsidRDefault="00905DFC" w:rsidP="00C14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DFC" w:rsidRPr="00C14775" w:rsidRDefault="00905DFC" w:rsidP="00C14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DFC" w:rsidRDefault="00905DFC" w:rsidP="003D6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DFC" w:rsidRPr="00C14775" w:rsidRDefault="00905DFC" w:rsidP="00C14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DFC" w:rsidRPr="00C14775" w:rsidRDefault="00905DFC" w:rsidP="00C14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DFC" w:rsidRPr="00C14775" w:rsidRDefault="00905DFC" w:rsidP="00C14775">
      <w:pPr>
        <w:jc w:val="center"/>
        <w:rPr>
          <w:rFonts w:ascii="Times New Roman" w:hAnsi="Times New Roman"/>
          <w:sz w:val="24"/>
          <w:szCs w:val="24"/>
        </w:rPr>
      </w:pPr>
    </w:p>
    <w:p w:rsidR="00905DFC" w:rsidRPr="00C14775" w:rsidRDefault="00905DFC" w:rsidP="00C14775">
      <w:pPr>
        <w:jc w:val="center"/>
        <w:rPr>
          <w:rFonts w:ascii="Times New Roman" w:hAnsi="Times New Roman"/>
          <w:sz w:val="24"/>
          <w:szCs w:val="24"/>
        </w:rPr>
      </w:pPr>
    </w:p>
    <w:p w:rsidR="00905DFC" w:rsidRDefault="00905DFC" w:rsidP="00C14775">
      <w:pPr>
        <w:jc w:val="center"/>
        <w:rPr>
          <w:rFonts w:ascii="Times New Roman" w:hAnsi="Times New Roman"/>
          <w:sz w:val="24"/>
          <w:szCs w:val="24"/>
        </w:rPr>
      </w:pPr>
    </w:p>
    <w:p w:rsidR="00905DFC" w:rsidRDefault="00905DFC" w:rsidP="00C14775">
      <w:pPr>
        <w:jc w:val="center"/>
        <w:rPr>
          <w:rFonts w:ascii="Times New Roman" w:hAnsi="Times New Roman"/>
          <w:sz w:val="24"/>
          <w:szCs w:val="24"/>
        </w:rPr>
      </w:pPr>
    </w:p>
    <w:p w:rsidR="00905DFC" w:rsidRDefault="00905DFC" w:rsidP="00C14775">
      <w:pPr>
        <w:jc w:val="center"/>
        <w:rPr>
          <w:rFonts w:ascii="Times New Roman" w:hAnsi="Times New Roman"/>
          <w:sz w:val="24"/>
          <w:szCs w:val="24"/>
        </w:rPr>
      </w:pPr>
    </w:p>
    <w:p w:rsidR="00905DFC" w:rsidRDefault="00905DFC" w:rsidP="00C14775">
      <w:pPr>
        <w:jc w:val="center"/>
        <w:rPr>
          <w:rFonts w:ascii="Times New Roman" w:hAnsi="Times New Roman"/>
          <w:sz w:val="24"/>
          <w:szCs w:val="24"/>
        </w:rPr>
      </w:pPr>
    </w:p>
    <w:p w:rsidR="00905DFC" w:rsidRDefault="00905DFC" w:rsidP="00C14775">
      <w:pPr>
        <w:jc w:val="center"/>
        <w:rPr>
          <w:rFonts w:ascii="Times New Roman" w:hAnsi="Times New Roman"/>
          <w:sz w:val="24"/>
          <w:szCs w:val="24"/>
        </w:rPr>
      </w:pPr>
    </w:p>
    <w:p w:rsidR="00905DFC" w:rsidRPr="00C14775" w:rsidRDefault="00905DFC" w:rsidP="00C14775">
      <w:pPr>
        <w:jc w:val="center"/>
        <w:rPr>
          <w:rFonts w:ascii="Times New Roman" w:hAnsi="Times New Roman"/>
          <w:sz w:val="24"/>
          <w:szCs w:val="24"/>
        </w:rPr>
      </w:pPr>
    </w:p>
    <w:p w:rsidR="00905DFC" w:rsidRPr="00C14775" w:rsidRDefault="00905DFC" w:rsidP="00C14775">
      <w:pPr>
        <w:jc w:val="center"/>
        <w:rPr>
          <w:rFonts w:ascii="Times New Roman" w:hAnsi="Times New Roman"/>
          <w:sz w:val="24"/>
          <w:szCs w:val="24"/>
        </w:rPr>
      </w:pPr>
    </w:p>
    <w:p w:rsidR="00905DFC" w:rsidRPr="00C14775" w:rsidRDefault="00905DFC" w:rsidP="00B6177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4775">
        <w:rPr>
          <w:rFonts w:ascii="Times New Roman" w:hAnsi="Times New Roman"/>
          <w:b/>
          <w:sz w:val="32"/>
          <w:szCs w:val="32"/>
        </w:rPr>
        <w:t>Календарно-тематическое пла</w:t>
      </w:r>
      <w:r>
        <w:rPr>
          <w:rFonts w:ascii="Times New Roman" w:hAnsi="Times New Roman"/>
          <w:b/>
          <w:sz w:val="32"/>
          <w:szCs w:val="32"/>
        </w:rPr>
        <w:t xml:space="preserve">нирование уроков математики в 5 </w:t>
      </w:r>
      <w:r w:rsidRPr="00C14775">
        <w:rPr>
          <w:rFonts w:ascii="Times New Roman" w:hAnsi="Times New Roman"/>
          <w:b/>
          <w:sz w:val="32"/>
          <w:szCs w:val="32"/>
        </w:rPr>
        <w:t>классе</w:t>
      </w:r>
    </w:p>
    <w:tbl>
      <w:tblPr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8"/>
        <w:gridCol w:w="4475"/>
        <w:gridCol w:w="909"/>
        <w:gridCol w:w="1090"/>
        <w:gridCol w:w="1191"/>
        <w:gridCol w:w="1276"/>
        <w:gridCol w:w="1984"/>
        <w:gridCol w:w="4041"/>
      </w:tblGrid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999" w:type="dxa"/>
            <w:gridSpan w:val="2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7" w:type="dxa"/>
            <w:gridSpan w:val="2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25" w:type="dxa"/>
            <w:gridSpan w:val="2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Особые отметки</w:t>
            </w: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90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Применяемые ИКТ, ЗСТ и другие</w:t>
            </w:r>
          </w:p>
        </w:tc>
        <w:tc>
          <w:tcPr>
            <w:tcW w:w="404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905DFC" w:rsidRPr="001B394D" w:rsidTr="001B394D">
        <w:trPr>
          <w:trHeight w:val="395"/>
          <w:jc w:val="center"/>
        </w:trPr>
        <w:tc>
          <w:tcPr>
            <w:tcW w:w="728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5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за курс начальной школы. </w:t>
            </w:r>
            <w:r w:rsidRPr="001B39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Письменное деление на трехзначное число* (коррекция)</w:t>
            </w:r>
          </w:p>
        </w:tc>
        <w:tc>
          <w:tcPr>
            <w:tcW w:w="909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905DFC" w:rsidRPr="001B394D" w:rsidRDefault="00905DFC" w:rsidP="001B394D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15694" w:type="dxa"/>
            <w:gridSpan w:val="8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1B394D">
              <w:rPr>
                <w:rStyle w:val="10pt2"/>
                <w:b w:val="0"/>
                <w:color w:val="C00000"/>
                <w:sz w:val="24"/>
                <w:szCs w:val="24"/>
                <w:lang w:val="ru-RU"/>
              </w:rPr>
              <w:t xml:space="preserve">Глава 1 </w:t>
            </w:r>
            <w:r w:rsidRPr="001B394D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Натуральные числа . (21 час)</w:t>
            </w: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Ряд натуральных чисел. </w:t>
            </w: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Деление с остатком.*( коррекция).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Style w:val="10pt2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 w:val="restart"/>
          </w:tcPr>
          <w:p w:rsidR="00905DFC" w:rsidRPr="001B394D" w:rsidRDefault="00905DFC" w:rsidP="001B394D">
            <w:pPr>
              <w:pStyle w:val="BodyText"/>
              <w:spacing w:after="0" w:line="240" w:lineRule="auto"/>
              <w:jc w:val="both"/>
              <w:rPr>
                <w:rStyle w:val="9"/>
                <w:color w:val="000000"/>
                <w:sz w:val="24"/>
                <w:szCs w:val="24"/>
                <w:lang w:val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Регулятивные:</w:t>
            </w:r>
          </w:p>
          <w:p w:rsidR="00905DFC" w:rsidRPr="001B394D" w:rsidRDefault="00905DFC" w:rsidP="001B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Описывать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свойства натурального ряда.</w:t>
            </w:r>
          </w:p>
          <w:p w:rsidR="00905DFC" w:rsidRPr="001B394D" w:rsidRDefault="00905DFC" w:rsidP="001B394D">
            <w:pPr>
              <w:spacing w:after="0" w:line="240" w:lineRule="auto"/>
              <w:jc w:val="both"/>
              <w:rPr>
                <w:rStyle w:val="9"/>
                <w:sz w:val="24"/>
                <w:szCs w:val="24"/>
                <w:lang w:val="ru-RU"/>
              </w:rPr>
            </w:pP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Читать и записывать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натуральные числа, сравнивать и упорядочивать их.</w:t>
            </w:r>
          </w:p>
          <w:p w:rsidR="00905DFC" w:rsidRPr="001B394D" w:rsidRDefault="00905DFC" w:rsidP="001B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Измерять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длины отрезков. </w:t>
            </w:r>
          </w:p>
          <w:p w:rsidR="00905DFC" w:rsidRPr="001B394D" w:rsidRDefault="00905DFC" w:rsidP="001B39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Строить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отрезки задан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ной длины. </w:t>
            </w:r>
          </w:p>
          <w:p w:rsidR="00905DFC" w:rsidRPr="001B394D" w:rsidRDefault="00905DFC" w:rsidP="001B39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Решать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задачи на нахождение длин от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резков. </w:t>
            </w: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Выражать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одни единицы длин через другие. 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Строить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 координатном луче точку с заданной координатой, определять координату точки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jc w:val="both"/>
              <w:rPr>
                <w:rStyle w:val="9"/>
                <w:b w:val="0"/>
                <w:color w:val="000000"/>
                <w:sz w:val="24"/>
                <w:szCs w:val="24"/>
                <w:lang w:val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Познавательные: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Распознавать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начертежах, рисунках, в окружаю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щем мире отрезок, прямую, луч, плоскость.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</w:t>
            </w: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softHyphen/>
              <w:t xml:space="preserve">водить примеры 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моделей этих фигур. 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приборов со шкалами.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Оформлять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мысли в устной и письменной речи с учетом речевых ситуаций, 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при необходимости отстаивать точку зрения, аргументируя её и подтверждая фактам</w:t>
            </w: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Цифры. Десятичная запись</w:t>
            </w:r>
          </w:p>
          <w:p w:rsidR="00905DFC" w:rsidRPr="001B394D" w:rsidRDefault="00905DFC" w:rsidP="001B394D">
            <w:pPr>
              <w:pStyle w:val="BodyText"/>
              <w:spacing w:line="240" w:lineRule="auto"/>
              <w:ind w:left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натуральных чисел. </w:t>
            </w: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Величины* (коррекция).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Отрезок. Длина отрезка.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Ломаная.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after="0" w:line="240" w:lineRule="auto"/>
              <w:ind w:left="2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ind w:left="2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pStyle w:val="BodyText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pStyle w:val="BodyText"/>
              <w:spacing w:after="0" w:line="240" w:lineRule="auto"/>
              <w:ind w:left="2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ind w:left="2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pStyle w:val="BodyText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5" w:type="dxa"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Входная работа.</w:t>
            </w:r>
          </w:p>
        </w:tc>
        <w:tc>
          <w:tcPr>
            <w:tcW w:w="909" w:type="dxa"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Плоскость. Прямая. Луч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Шкала. Координатный луч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18-20</w:t>
            </w:r>
          </w:p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нату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ральных чисел. </w:t>
            </w: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Величины *(коррекция)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знаний.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94D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5DFC" w:rsidRPr="001B394D" w:rsidRDefault="00905DFC" w:rsidP="001B394D">
            <w:pPr>
              <w:pStyle w:val="BodyText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394D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5DFC" w:rsidRPr="001B394D" w:rsidRDefault="00905DFC" w:rsidP="001B394D">
            <w:pPr>
              <w:pStyle w:val="BodyText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</w:tcPr>
          <w:p w:rsidR="00905DFC" w:rsidRPr="001B394D" w:rsidRDefault="00905DFC" w:rsidP="001B394D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vMerge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75" w:type="dxa"/>
          </w:tcPr>
          <w:p w:rsidR="00905DFC" w:rsidRPr="001B394D" w:rsidRDefault="00905DFC" w:rsidP="001B394D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1 по теме «Натуральные числа»</w:t>
            </w:r>
          </w:p>
        </w:tc>
        <w:tc>
          <w:tcPr>
            <w:tcW w:w="909" w:type="dxa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15694" w:type="dxa"/>
            <w:gridSpan w:val="8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1B394D">
              <w:rPr>
                <w:rStyle w:val="10pt2"/>
                <w:b w:val="0"/>
                <w:i w:val="0"/>
                <w:color w:val="C00000"/>
                <w:sz w:val="24"/>
                <w:szCs w:val="24"/>
                <w:lang w:val="ru-RU"/>
              </w:rPr>
              <w:t xml:space="preserve">Глава 2 </w:t>
            </w:r>
            <w:r w:rsidRPr="001B394D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  <w:t>Сложение и вычитание натуральных чисел. (34 часа)</w:t>
            </w:r>
          </w:p>
        </w:tc>
      </w:tr>
      <w:tr w:rsidR="00905DFC" w:rsidRPr="001B394D" w:rsidTr="001B394D">
        <w:trPr>
          <w:trHeight w:val="268"/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нату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ральных чисел. 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 w:val="restart"/>
          </w:tcPr>
          <w:p w:rsidR="00905DFC" w:rsidRPr="001B394D" w:rsidRDefault="00905DFC" w:rsidP="001B394D">
            <w:pPr>
              <w:pStyle w:val="BodyText"/>
              <w:spacing w:after="0" w:line="240" w:lineRule="auto"/>
              <w:ind w:left="20" w:right="300"/>
              <w:rPr>
                <w:rStyle w:val="9"/>
                <w:color w:val="000000"/>
                <w:sz w:val="24"/>
                <w:szCs w:val="24"/>
                <w:lang w:val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Регулятивные: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ind w:left="20" w:right="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Распознавать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на чертежах и рисунках углы, мно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гоугольники, в частности треугольники, прямо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угольники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ind w:left="20" w:right="3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Измерять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 помощью транспортира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ind w:left="20" w:right="3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градусные меры углов,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ind w:left="20" w:right="3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строить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углы заданной градусной меры, </w:t>
            </w: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биссектрису данного угла. </w:t>
            </w: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Классифицировать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углы. Классифицировать треуголь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 xml:space="preserve">ники по количеству равных сторон и по видам их углов. 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ind w:left="20" w:right="3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Описывать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свойства прямоугольника.</w:t>
            </w: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Находить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 помощью формул периметры прямо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 xml:space="preserve">угольника и квадрата. 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ind w:left="20" w:right="3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Решать 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задачи на нахожде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ние периметров прямоугольника и квадрата, градусной меры углов.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ind w:left="20" w:right="300"/>
              <w:jc w:val="both"/>
              <w:rPr>
                <w:rStyle w:val="9"/>
                <w:sz w:val="24"/>
                <w:szCs w:val="24"/>
                <w:lang w:val="ru-RU"/>
              </w:rPr>
            </w:pP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 окружающем мире модели этих фигур.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ind w:left="20" w:right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Строить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логическую цепочку рассуждений, со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поставлять полученный результат с условием за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дачи.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Распознавать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фигуры, имеющие ось симметрии.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принимать точку зрения другого.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организовывать учебное взаимодействие в группе.</w:t>
            </w: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27-31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Вычитание нату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ральных чисел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Числовые и буквен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выражения. Формулы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75" w:type="dxa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dxa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Уравнение.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Угол. Обозначение углов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42-46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углов. Изме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рение углов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Многоугольники. Равные фигуры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49-50</w:t>
            </w:r>
          </w:p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Треугольник и его виды.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треугольников.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after="0" w:line="240" w:lineRule="auto"/>
              <w:ind w:left="2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ind w:left="2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pStyle w:val="BodyText"/>
              <w:spacing w:after="0" w:line="240" w:lineRule="auto"/>
              <w:ind w:left="2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pStyle w:val="BodyText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52-54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Прямоугольник.и квадрат.  Ось симметрии фигуры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75" w:type="dxa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909" w:type="dxa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75" w:type="dxa"/>
          </w:tcPr>
          <w:p w:rsidR="00905DFC" w:rsidRPr="001B394D" w:rsidRDefault="00905DFC" w:rsidP="001B394D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3 по теме «Уравнение.Угол. Многоугольники»</w:t>
            </w:r>
          </w:p>
        </w:tc>
        <w:tc>
          <w:tcPr>
            <w:tcW w:w="909" w:type="dxa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15694" w:type="dxa"/>
            <w:gridSpan w:val="8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1B394D">
              <w:rPr>
                <w:rStyle w:val="10pt2"/>
                <w:b w:val="0"/>
                <w:i w:val="0"/>
                <w:color w:val="C00000"/>
                <w:sz w:val="24"/>
                <w:szCs w:val="24"/>
                <w:lang w:val="ru-RU"/>
              </w:rPr>
              <w:t xml:space="preserve">Глава 3 </w:t>
            </w:r>
            <w:r w:rsidRPr="001B394D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  <w:t>Умножение и деление натуральных чисел. (35  часов)</w:t>
            </w:r>
          </w:p>
        </w:tc>
      </w:tr>
      <w:tr w:rsidR="00905DFC" w:rsidRPr="001B394D" w:rsidTr="001B394D">
        <w:trPr>
          <w:jc w:val="center"/>
        </w:trPr>
        <w:tc>
          <w:tcPr>
            <w:tcW w:w="728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57-60</w:t>
            </w:r>
          </w:p>
        </w:tc>
        <w:tc>
          <w:tcPr>
            <w:tcW w:w="4475" w:type="dxa"/>
          </w:tcPr>
          <w:p w:rsidR="00905DFC" w:rsidRPr="001B394D" w:rsidRDefault="00905DFC" w:rsidP="001B394D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Умножение. Пере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местительное свой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 умножения</w:t>
            </w:r>
          </w:p>
        </w:tc>
        <w:tc>
          <w:tcPr>
            <w:tcW w:w="909" w:type="dxa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 w:val="restart"/>
          </w:tcPr>
          <w:p w:rsidR="00905DFC" w:rsidRPr="001B394D" w:rsidRDefault="00905DFC" w:rsidP="001B394D">
            <w:pPr>
              <w:pStyle w:val="BodyText"/>
              <w:spacing w:after="0" w:line="240" w:lineRule="auto"/>
              <w:rPr>
                <w:rStyle w:val="9"/>
                <w:color w:val="000000"/>
                <w:sz w:val="24"/>
                <w:szCs w:val="24"/>
                <w:lang w:val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Регулятивные: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 xml:space="preserve">Формулировать     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свойства умножения и деления натуральных чисел, записывать эти свойства в ви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 xml:space="preserve">де формул. 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Решать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уравнения на основании зави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симостей между компонентами арифметических действий.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Находить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остаток при делении натуральных чи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сел.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Находить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значение степени числа по заданному основанию и показателю степе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ни .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Находит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площади прямоугольника и квадрата с помощью формул. 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Выражать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одни единицы площади через другие.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Находить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объёмы прямоугольного параллеле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пипеда и куба с помощью формул.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Выражать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ни единицы объёма через другие.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Решать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комбинаторные задачи с помощью пере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бора вариантов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развёртки прямоугольного паралле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лепипеда и пирамиды.</w:t>
            </w:r>
          </w:p>
          <w:p w:rsidR="00905DFC" w:rsidRPr="001B394D" w:rsidRDefault="00905DFC" w:rsidP="001B394D">
            <w:pPr>
              <w:spacing w:after="0" w:line="240" w:lineRule="auto"/>
              <w:rPr>
                <w:rStyle w:val="9"/>
                <w:sz w:val="24"/>
                <w:szCs w:val="24"/>
                <w:lang w:val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Познавательные: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Распознавать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чертежах и рисунках прямо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угольный параллелепипед, пирамиду. 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Распозна</w:t>
            </w: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вать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окружающем мире модели этих фигур. 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Оформлять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мысли в устной и письменной речи с учетом речевых ситуаций, 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 необходимости отстаивать точку зрения, аргументируя её и подтверждая фактами.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критично относиться к своему мнению</w:t>
            </w: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61-63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Сочетательное и распределитель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свойства умножения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64-70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  <w:p w:rsidR="00905DFC" w:rsidRPr="00DE7960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79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12.12 вместо 30.12</w:t>
            </w:r>
          </w:p>
        </w:tc>
        <w:tc>
          <w:tcPr>
            <w:tcW w:w="1276" w:type="dxa"/>
          </w:tcPr>
          <w:p w:rsidR="00905DFC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71-73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числа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Style w:val="10pt2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75" w:type="dxa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909" w:type="dxa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77-80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Площадь. Площадь прямо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угольника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81-83</w:t>
            </w:r>
          </w:p>
        </w:tc>
        <w:tc>
          <w:tcPr>
            <w:tcW w:w="4475" w:type="dxa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Прямоугольный параллелепипед.</w:t>
            </w:r>
          </w:p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Пирамида</w:t>
            </w:r>
          </w:p>
        </w:tc>
        <w:tc>
          <w:tcPr>
            <w:tcW w:w="909" w:type="dxa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  <w:p w:rsidR="00905DFC" w:rsidRPr="001B394D" w:rsidRDefault="00905DFC" w:rsidP="00DE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84-87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Объём прямо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угольного парал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лелепипеда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88-90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Комбинаторныезадачи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475" w:type="dxa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909" w:type="dxa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15694" w:type="dxa"/>
            <w:gridSpan w:val="8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B394D">
              <w:rPr>
                <w:rStyle w:val="10pt2"/>
                <w:i w:val="0"/>
                <w:color w:val="C00000"/>
                <w:sz w:val="24"/>
                <w:szCs w:val="24"/>
                <w:lang w:val="ru-RU"/>
              </w:rPr>
              <w:t xml:space="preserve">Глава 4 </w:t>
            </w:r>
            <w:r w:rsidRPr="001B394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Обыкновенные дроби . (17 часов)</w:t>
            </w: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92-96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обыкно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венной дроби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Style w:val="9"/>
                <w:color w:val="000000"/>
                <w:sz w:val="24"/>
                <w:szCs w:val="24"/>
                <w:lang w:val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Регулятивные: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Распознавать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обыкновенную дробь, правиль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и неправильные дроби, смешанные числа.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Читать и записывать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обыкновенные дроби, сме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шанные числа.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обыкновенные дроби с равными знаменателями. 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Складывать и вычи</w:t>
            </w: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тать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обыкновенные дроби с равными знаменателями. 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Преобразовывать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неправильную дробь в смешанное число, смешанное число в непра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вильную дробь. 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записывать результат деления двух натуральных чисел в виде обыкновенной дроби.</w:t>
            </w: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9,01</w:t>
            </w: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97-99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Правильные и не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правильные дроби. Сравнение дробей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тание дробей с оди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наковыми знаменателями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Style w:val="10pt2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75" w:type="dxa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Дроби и деление натуральных чисел.</w:t>
            </w:r>
          </w:p>
        </w:tc>
        <w:tc>
          <w:tcPr>
            <w:tcW w:w="909" w:type="dxa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90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103-107</w:t>
            </w:r>
          </w:p>
        </w:tc>
        <w:tc>
          <w:tcPr>
            <w:tcW w:w="4475" w:type="dxa"/>
          </w:tcPr>
          <w:p w:rsidR="00905DFC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Смешанные числа</w:t>
            </w:r>
          </w:p>
          <w:p w:rsidR="00905DFC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ошибками контрольной.</w:t>
            </w:r>
          </w:p>
        </w:tc>
        <w:tc>
          <w:tcPr>
            <w:tcW w:w="909" w:type="dxa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8.02</w:t>
            </w:r>
          </w:p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9.02</w:t>
            </w:r>
          </w:p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76" w:type="dxa"/>
          </w:tcPr>
          <w:p w:rsidR="00905DFC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  <w:p w:rsidR="00905DFC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  <w:p w:rsidR="00905DFC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  <w:p w:rsidR="00905DFC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475" w:type="dxa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909" w:type="dxa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90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15..02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16. 02</w:t>
            </w: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15694" w:type="dxa"/>
            <w:gridSpan w:val="8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1B394D">
              <w:rPr>
                <w:rStyle w:val="10pt2"/>
                <w:b w:val="0"/>
                <w:i w:val="0"/>
                <w:color w:val="C00000"/>
                <w:sz w:val="24"/>
                <w:szCs w:val="24"/>
                <w:lang w:val="ru-RU"/>
              </w:rPr>
              <w:t xml:space="preserve">Глава 5. </w:t>
            </w:r>
            <w:r w:rsidRPr="001B394D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  <w:t>Десятичные дроби. (50  часов)</w:t>
            </w: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109-112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Представление о де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сятичных дробях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276" w:type="dxa"/>
          </w:tcPr>
          <w:p w:rsidR="00905DFC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Style w:val="9"/>
                <w:color w:val="000000"/>
                <w:sz w:val="24"/>
                <w:szCs w:val="24"/>
                <w:lang w:val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Регулятивные: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Распознавать,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читать и записывать десятичные дроби. 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Называть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разряды десятичных знаков в записи десятичных дробей. 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деся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тичные дроби.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Округлять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десятичные дроби и натуральные числа. 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Выполнять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прикидку результатов вычислений. </w:t>
            </w: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Выполнять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арифмети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ческие действия над десятичными дробями. 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Style w:val="9"/>
                <w:color w:val="000000"/>
                <w:sz w:val="24"/>
                <w:szCs w:val="24"/>
                <w:lang w:val="ru-RU"/>
              </w:rPr>
              <w:t>Находить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среднее арифметическое нескольких чисел. 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Приводить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примеры средних значений величины. Разъяснять, что такое «один про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цент». </w:t>
            </w: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Представлять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проценты в виде десятич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дробей и десятичные дроби в виде процентов. </w:t>
            </w:r>
            <w:r w:rsidRPr="001B39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Находить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процент от числа и число по его процентам.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Передавать</w:t>
            </w: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 в сжатом, выборочном или  развернутом виде. 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Делать</w:t>
            </w: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предположения об информации, которая нужна для решения учебной задачи.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Записывать</w:t>
            </w: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выводы в виде правил «если…., то…».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5DFC" w:rsidRPr="001B394D" w:rsidRDefault="00905DFC" w:rsidP="001B394D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Оформлять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мысли в устной и письменной речи с учетом речевых ситуаций, </w:t>
            </w:r>
          </w:p>
          <w:p w:rsidR="00905DFC" w:rsidRPr="001B394D" w:rsidRDefault="00905DFC" w:rsidP="001B394D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 необходимости отстаивать точку зрения, аргументируя её и подтверждая фактами.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точку зрения другого.</w:t>
            </w:r>
          </w:p>
          <w:p w:rsidR="00905DFC" w:rsidRPr="001B394D" w:rsidRDefault="00905DFC" w:rsidP="001B394D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Уметь  </w:t>
            </w: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организовывать учебное взаимодействие в группе.</w:t>
            </w:r>
          </w:p>
          <w:p w:rsidR="00905DFC" w:rsidRPr="001B394D" w:rsidRDefault="00905DFC" w:rsidP="001B394D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19 02</w:t>
            </w: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20,02</w:t>
            </w: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113-115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26 02</w:t>
            </w: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27,02</w:t>
            </w: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116-118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Округление чисел. Прикидки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119-124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и вычи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тание десятичных дробей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475" w:type="dxa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7</w:t>
            </w:r>
          </w:p>
        </w:tc>
        <w:tc>
          <w:tcPr>
            <w:tcW w:w="909" w:type="dxa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276" w:type="dxa"/>
          </w:tcPr>
          <w:p w:rsidR="00905DFC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8E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126-132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trHeight w:val="265"/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133-141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десятичных дробей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475" w:type="dxa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8</w:t>
            </w:r>
          </w:p>
        </w:tc>
        <w:tc>
          <w:tcPr>
            <w:tcW w:w="909" w:type="dxa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143-145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арифмети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ческое. Среднее значение величи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trHeight w:val="229"/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146-149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Проценты. Нахож</w:t>
            </w: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дение процентов от числа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22 04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150-153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числа по его процентам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154-155</w:t>
            </w:r>
          </w:p>
        </w:tc>
        <w:tc>
          <w:tcPr>
            <w:tcW w:w="4475" w:type="dxa"/>
          </w:tcPr>
          <w:p w:rsidR="00905DFC" w:rsidRPr="001B394D" w:rsidRDefault="00905DFC" w:rsidP="001B394D">
            <w:pPr>
              <w:pStyle w:val="BodyText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909" w:type="dxa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4.05</w:t>
            </w:r>
          </w:p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475" w:type="dxa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9</w:t>
            </w:r>
          </w:p>
        </w:tc>
        <w:tc>
          <w:tcPr>
            <w:tcW w:w="909" w:type="dxa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15694" w:type="dxa"/>
            <w:gridSpan w:val="8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Повторение и систематизация учебного материала.(12 часов)</w:t>
            </w:r>
          </w:p>
        </w:tc>
      </w:tr>
      <w:tr w:rsidR="00905DFC" w:rsidRPr="001B394D" w:rsidTr="001B394D">
        <w:trPr>
          <w:trHeight w:val="315"/>
          <w:jc w:val="center"/>
        </w:trPr>
        <w:tc>
          <w:tcPr>
            <w:tcW w:w="728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157-168</w:t>
            </w:r>
          </w:p>
        </w:tc>
        <w:tc>
          <w:tcPr>
            <w:tcW w:w="4475" w:type="dxa"/>
            <w:vMerge w:val="restart"/>
          </w:tcPr>
          <w:p w:rsidR="00905DFC" w:rsidRPr="001B394D" w:rsidRDefault="00905DFC" w:rsidP="001B394D">
            <w:pPr>
              <w:pStyle w:val="BodyText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 для повторения курса</w:t>
            </w:r>
          </w:p>
          <w:p w:rsidR="00905DFC" w:rsidRPr="001B394D" w:rsidRDefault="00905DFC" w:rsidP="001B394D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класса</w:t>
            </w:r>
          </w:p>
        </w:tc>
        <w:tc>
          <w:tcPr>
            <w:tcW w:w="909" w:type="dxa"/>
            <w:vMerge w:val="restart"/>
          </w:tcPr>
          <w:p w:rsidR="00905DFC" w:rsidRPr="001B394D" w:rsidRDefault="00905DFC" w:rsidP="001B394D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 w:val="restart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trHeight w:val="315"/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trHeight w:val="300"/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trHeight w:val="330"/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trHeight w:val="330"/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trHeight w:val="330"/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trHeight w:val="330"/>
          <w:jc w:val="center"/>
        </w:trPr>
        <w:tc>
          <w:tcPr>
            <w:tcW w:w="728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475" w:type="dxa"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Математическая спартакиада.   (Во внеурочное время в рамках предметной декады)</w:t>
            </w:r>
          </w:p>
        </w:tc>
        <w:tc>
          <w:tcPr>
            <w:tcW w:w="909" w:type="dxa"/>
            <w:vAlign w:val="center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  <w:vAlign w:val="center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DFC" w:rsidRPr="001B394D" w:rsidTr="001B394D">
        <w:trPr>
          <w:jc w:val="center"/>
        </w:trPr>
        <w:tc>
          <w:tcPr>
            <w:tcW w:w="728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475" w:type="dxa"/>
          </w:tcPr>
          <w:p w:rsidR="00905DFC" w:rsidRPr="001B394D" w:rsidRDefault="00905DFC" w:rsidP="001B394D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10</w:t>
            </w:r>
          </w:p>
        </w:tc>
        <w:tc>
          <w:tcPr>
            <w:tcW w:w="909" w:type="dxa"/>
          </w:tcPr>
          <w:p w:rsidR="00905DFC" w:rsidRPr="001B394D" w:rsidRDefault="00905DFC" w:rsidP="001B394D">
            <w:pPr>
              <w:pStyle w:val="BodyText"/>
              <w:spacing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05DFC" w:rsidRPr="001B394D" w:rsidRDefault="00905DFC" w:rsidP="001B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D"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276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905DFC" w:rsidRPr="001B394D" w:rsidRDefault="00905DFC" w:rsidP="001B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5DFC" w:rsidRPr="00C14775" w:rsidRDefault="00905DFC" w:rsidP="00B6177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5DFC" w:rsidRPr="00C14775" w:rsidRDefault="00905DFC" w:rsidP="00B6177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5DFC" w:rsidRPr="00C14775" w:rsidRDefault="00905DFC" w:rsidP="00B6177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905DFC" w:rsidRPr="00C14775" w:rsidSect="00453BFA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905DFC" w:rsidRDefault="00905DFC" w:rsidP="005A01D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ПРИЛОЖЕНИЕ.</w:t>
      </w:r>
    </w:p>
    <w:p w:rsidR="00905DFC" w:rsidRDefault="00905DFC" w:rsidP="005A01D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5DFC" w:rsidRPr="007D1C5A" w:rsidRDefault="00905DFC" w:rsidP="007D1C5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5A">
        <w:rPr>
          <w:rFonts w:ascii="Times New Roman" w:hAnsi="Times New Roman"/>
          <w:sz w:val="24"/>
          <w:szCs w:val="24"/>
        </w:rPr>
        <w:t xml:space="preserve">Е. В. Буцко, А. Г. Мерзляк, В. Б. Полонский, М. С. Якир. </w:t>
      </w:r>
      <w:r w:rsidRPr="007D1C5A">
        <w:rPr>
          <w:rFonts w:ascii="Times New Roman" w:hAnsi="Times New Roman"/>
          <w:b/>
          <w:bCs/>
          <w:sz w:val="24"/>
          <w:szCs w:val="24"/>
        </w:rPr>
        <w:t xml:space="preserve">ФГОС. Алгоритм успеха.Математика.5 класс.Методическое пособие. </w:t>
      </w:r>
      <w:r w:rsidRPr="007D1C5A">
        <w:rPr>
          <w:rFonts w:ascii="Times New Roman" w:hAnsi="Times New Roman"/>
          <w:sz w:val="24"/>
          <w:szCs w:val="24"/>
        </w:rPr>
        <w:t>Москва. Издательский центр.«Вентана-Граф». 2012 (контрольные работы).</w:t>
      </w:r>
    </w:p>
    <w:p w:rsidR="00905DFC" w:rsidRPr="007D1C5A" w:rsidRDefault="00905DFC" w:rsidP="007D1C5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C5A">
        <w:rPr>
          <w:rFonts w:ascii="Times New Roman" w:hAnsi="Times New Roman"/>
          <w:sz w:val="24"/>
          <w:szCs w:val="24"/>
        </w:rPr>
        <w:t xml:space="preserve">А. Г. Мерзляк, В. Б. Полонский, </w:t>
      </w:r>
      <w:r>
        <w:rPr>
          <w:rFonts w:ascii="Times New Roman" w:hAnsi="Times New Roman"/>
          <w:sz w:val="24"/>
          <w:szCs w:val="24"/>
        </w:rPr>
        <w:t xml:space="preserve">Е.М. Рабинович, </w:t>
      </w:r>
      <w:r w:rsidRPr="007D1C5A">
        <w:rPr>
          <w:rFonts w:ascii="Times New Roman" w:hAnsi="Times New Roman"/>
          <w:sz w:val="24"/>
          <w:szCs w:val="24"/>
        </w:rPr>
        <w:t>М. С. Якир.</w:t>
      </w:r>
      <w:r>
        <w:rPr>
          <w:rFonts w:ascii="Times New Roman" w:hAnsi="Times New Roman"/>
          <w:sz w:val="24"/>
          <w:szCs w:val="24"/>
        </w:rPr>
        <w:t xml:space="preserve"> Сборник задач и заданий для тематического оценивания по математике для 5 класса. Харьков, «Гимназия», 2010</w:t>
      </w:r>
    </w:p>
    <w:p w:rsidR="00905DFC" w:rsidRPr="005A01D2" w:rsidRDefault="00905DFC" w:rsidP="005A01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5DFC" w:rsidRPr="00C14775" w:rsidRDefault="00905DFC" w:rsidP="00B6177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5DFC" w:rsidRPr="00C14775" w:rsidRDefault="00905DFC" w:rsidP="00B6177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5DFC" w:rsidRPr="00C14775" w:rsidRDefault="00905DFC" w:rsidP="00B6177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5DFC" w:rsidRPr="00C14775" w:rsidRDefault="00905DFC" w:rsidP="00B6177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5DFC" w:rsidRPr="00C14775" w:rsidRDefault="00905DFC" w:rsidP="00B6177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5DFC" w:rsidRPr="00C14775" w:rsidRDefault="00905DFC" w:rsidP="00B6177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5DFC" w:rsidRPr="00C14775" w:rsidRDefault="00905DFC" w:rsidP="00B6177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5DFC" w:rsidRPr="00C14775" w:rsidRDefault="00905DFC" w:rsidP="00B6177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905DFC" w:rsidRPr="00C14775" w:rsidSect="003945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F7DBA"/>
    <w:multiLevelType w:val="singleLevel"/>
    <w:tmpl w:val="F3FCA8E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12D75"/>
    <w:multiLevelType w:val="hybridMultilevel"/>
    <w:tmpl w:val="10A61728"/>
    <w:lvl w:ilvl="0" w:tplc="C58C2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D499F"/>
    <w:multiLevelType w:val="hybridMultilevel"/>
    <w:tmpl w:val="2500F92E"/>
    <w:lvl w:ilvl="0" w:tplc="B93255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BA5CA5"/>
    <w:multiLevelType w:val="hybridMultilevel"/>
    <w:tmpl w:val="DCECC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A6546"/>
    <w:multiLevelType w:val="hybridMultilevel"/>
    <w:tmpl w:val="BCC42C10"/>
    <w:lvl w:ilvl="0" w:tplc="8B026D48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02324C1"/>
    <w:multiLevelType w:val="hybridMultilevel"/>
    <w:tmpl w:val="9A287574"/>
    <w:lvl w:ilvl="0" w:tplc="EACC479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01AAC"/>
    <w:multiLevelType w:val="hybridMultilevel"/>
    <w:tmpl w:val="E1421D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5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8">
    <w:nsid w:val="7A427C9F"/>
    <w:multiLevelType w:val="hybridMultilevel"/>
    <w:tmpl w:val="5296C900"/>
    <w:lvl w:ilvl="0" w:tplc="B932554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6"/>
  </w:num>
  <w:num w:numId="10">
    <w:abstractNumId w:val="10"/>
  </w:num>
  <w:num w:numId="11">
    <w:abstractNumId w:val="23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4"/>
  </w:num>
  <w:num w:numId="16">
    <w:abstractNumId w:val="8"/>
  </w:num>
  <w:num w:numId="17">
    <w:abstractNumId w:val="3"/>
  </w:num>
  <w:num w:numId="18">
    <w:abstractNumId w:val="25"/>
  </w:num>
  <w:num w:numId="19">
    <w:abstractNumId w:val="22"/>
  </w:num>
  <w:num w:numId="20">
    <w:abstractNumId w:val="27"/>
  </w:num>
  <w:num w:numId="21">
    <w:abstractNumId w:val="11"/>
  </w:num>
  <w:num w:numId="22">
    <w:abstractNumId w:val="18"/>
  </w:num>
  <w:num w:numId="23">
    <w:abstractNumId w:val="24"/>
  </w:num>
  <w:num w:numId="24">
    <w:abstractNumId w:val="7"/>
  </w:num>
  <w:num w:numId="25">
    <w:abstractNumId w:val="21"/>
  </w:num>
  <w:num w:numId="26">
    <w:abstractNumId w:val="19"/>
  </w:num>
  <w:num w:numId="27">
    <w:abstractNumId w:val="2"/>
  </w:num>
  <w:num w:numId="28">
    <w:abstractNumId w:val="9"/>
  </w:num>
  <w:num w:numId="29">
    <w:abstractNumId w:val="17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6CC"/>
    <w:rsid w:val="00001F20"/>
    <w:rsid w:val="0000382E"/>
    <w:rsid w:val="000371E1"/>
    <w:rsid w:val="00063159"/>
    <w:rsid w:val="00073E9E"/>
    <w:rsid w:val="00077567"/>
    <w:rsid w:val="000B12C6"/>
    <w:rsid w:val="000D17EB"/>
    <w:rsid w:val="000D5E91"/>
    <w:rsid w:val="00105798"/>
    <w:rsid w:val="001163E4"/>
    <w:rsid w:val="00123B06"/>
    <w:rsid w:val="0014419C"/>
    <w:rsid w:val="0016560F"/>
    <w:rsid w:val="00172F4B"/>
    <w:rsid w:val="001B394D"/>
    <w:rsid w:val="001C0F06"/>
    <w:rsid w:val="00203127"/>
    <w:rsid w:val="002055A5"/>
    <w:rsid w:val="00220A38"/>
    <w:rsid w:val="00274E90"/>
    <w:rsid w:val="00287317"/>
    <w:rsid w:val="00287474"/>
    <w:rsid w:val="0029300B"/>
    <w:rsid w:val="002B5904"/>
    <w:rsid w:val="002F05B7"/>
    <w:rsid w:val="003043B1"/>
    <w:rsid w:val="00307EA0"/>
    <w:rsid w:val="0038634E"/>
    <w:rsid w:val="0039123E"/>
    <w:rsid w:val="00394508"/>
    <w:rsid w:val="003D676B"/>
    <w:rsid w:val="003D7746"/>
    <w:rsid w:val="003E5CFD"/>
    <w:rsid w:val="00453BFA"/>
    <w:rsid w:val="004618A5"/>
    <w:rsid w:val="00483F31"/>
    <w:rsid w:val="004D6B51"/>
    <w:rsid w:val="004E6B7F"/>
    <w:rsid w:val="005041F7"/>
    <w:rsid w:val="005111EC"/>
    <w:rsid w:val="005250C5"/>
    <w:rsid w:val="00536B23"/>
    <w:rsid w:val="0054005A"/>
    <w:rsid w:val="00541E89"/>
    <w:rsid w:val="0058574B"/>
    <w:rsid w:val="005A01D2"/>
    <w:rsid w:val="005A17C5"/>
    <w:rsid w:val="005C56CC"/>
    <w:rsid w:val="005D1369"/>
    <w:rsid w:val="00613E97"/>
    <w:rsid w:val="00616A95"/>
    <w:rsid w:val="00622376"/>
    <w:rsid w:val="00622B77"/>
    <w:rsid w:val="00652266"/>
    <w:rsid w:val="006611ED"/>
    <w:rsid w:val="00683D40"/>
    <w:rsid w:val="00687BAD"/>
    <w:rsid w:val="0069662D"/>
    <w:rsid w:val="006B2DC3"/>
    <w:rsid w:val="006C324B"/>
    <w:rsid w:val="006D205E"/>
    <w:rsid w:val="006D37A0"/>
    <w:rsid w:val="006E69AE"/>
    <w:rsid w:val="00703C25"/>
    <w:rsid w:val="00705321"/>
    <w:rsid w:val="00714FEB"/>
    <w:rsid w:val="00736E40"/>
    <w:rsid w:val="00761055"/>
    <w:rsid w:val="007736CB"/>
    <w:rsid w:val="00775152"/>
    <w:rsid w:val="00781C0D"/>
    <w:rsid w:val="00782232"/>
    <w:rsid w:val="007829D0"/>
    <w:rsid w:val="00785437"/>
    <w:rsid w:val="00791B29"/>
    <w:rsid w:val="007A3001"/>
    <w:rsid w:val="007D1C5A"/>
    <w:rsid w:val="007E3685"/>
    <w:rsid w:val="00831E1F"/>
    <w:rsid w:val="00843253"/>
    <w:rsid w:val="00861604"/>
    <w:rsid w:val="00873BFA"/>
    <w:rsid w:val="00883C00"/>
    <w:rsid w:val="0089297C"/>
    <w:rsid w:val="00897A87"/>
    <w:rsid w:val="008A7D21"/>
    <w:rsid w:val="008E2382"/>
    <w:rsid w:val="00902CD1"/>
    <w:rsid w:val="00905DFC"/>
    <w:rsid w:val="009100DF"/>
    <w:rsid w:val="009740FE"/>
    <w:rsid w:val="00996E3B"/>
    <w:rsid w:val="009A201F"/>
    <w:rsid w:val="009C6979"/>
    <w:rsid w:val="009D7EF1"/>
    <w:rsid w:val="009E1FBB"/>
    <w:rsid w:val="009F0688"/>
    <w:rsid w:val="00A00A30"/>
    <w:rsid w:val="00A15BEF"/>
    <w:rsid w:val="00A3087C"/>
    <w:rsid w:val="00A74911"/>
    <w:rsid w:val="00A90380"/>
    <w:rsid w:val="00AA6405"/>
    <w:rsid w:val="00AA71BC"/>
    <w:rsid w:val="00AD42B2"/>
    <w:rsid w:val="00AD5AD3"/>
    <w:rsid w:val="00AF5D47"/>
    <w:rsid w:val="00B17184"/>
    <w:rsid w:val="00B22B83"/>
    <w:rsid w:val="00B431BC"/>
    <w:rsid w:val="00B517EF"/>
    <w:rsid w:val="00B6177A"/>
    <w:rsid w:val="00B83847"/>
    <w:rsid w:val="00BC1A26"/>
    <w:rsid w:val="00BC612E"/>
    <w:rsid w:val="00BC74B1"/>
    <w:rsid w:val="00BE28C7"/>
    <w:rsid w:val="00BF6CD3"/>
    <w:rsid w:val="00C12025"/>
    <w:rsid w:val="00C14775"/>
    <w:rsid w:val="00C420A7"/>
    <w:rsid w:val="00C44C74"/>
    <w:rsid w:val="00C64E0A"/>
    <w:rsid w:val="00C76351"/>
    <w:rsid w:val="00C906E8"/>
    <w:rsid w:val="00C92871"/>
    <w:rsid w:val="00C9404D"/>
    <w:rsid w:val="00C96D53"/>
    <w:rsid w:val="00CB1C98"/>
    <w:rsid w:val="00CD51B4"/>
    <w:rsid w:val="00CD62F2"/>
    <w:rsid w:val="00CF0B8D"/>
    <w:rsid w:val="00D0726C"/>
    <w:rsid w:val="00D14508"/>
    <w:rsid w:val="00D153FD"/>
    <w:rsid w:val="00D23294"/>
    <w:rsid w:val="00D3314F"/>
    <w:rsid w:val="00D455AC"/>
    <w:rsid w:val="00D5708A"/>
    <w:rsid w:val="00D57EFF"/>
    <w:rsid w:val="00D61D9B"/>
    <w:rsid w:val="00D82109"/>
    <w:rsid w:val="00D939EB"/>
    <w:rsid w:val="00DB06CC"/>
    <w:rsid w:val="00DC46C0"/>
    <w:rsid w:val="00DE48A4"/>
    <w:rsid w:val="00DE7960"/>
    <w:rsid w:val="00E06275"/>
    <w:rsid w:val="00E14529"/>
    <w:rsid w:val="00E224C0"/>
    <w:rsid w:val="00E47C11"/>
    <w:rsid w:val="00E77991"/>
    <w:rsid w:val="00EB43AA"/>
    <w:rsid w:val="00EC5532"/>
    <w:rsid w:val="00ED0874"/>
    <w:rsid w:val="00EE0373"/>
    <w:rsid w:val="00EF0852"/>
    <w:rsid w:val="00F057EA"/>
    <w:rsid w:val="00F10198"/>
    <w:rsid w:val="00F140D1"/>
    <w:rsid w:val="00F45D9A"/>
    <w:rsid w:val="00F45DA9"/>
    <w:rsid w:val="00FD19CA"/>
    <w:rsid w:val="00FF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C76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C76351"/>
    <w:rPr>
      <w:rFonts w:cs="Times New Roman"/>
    </w:rPr>
  </w:style>
  <w:style w:type="character" w:customStyle="1" w:styleId="c2">
    <w:name w:val="c2"/>
    <w:basedOn w:val="DefaultParagraphFont"/>
    <w:uiPriority w:val="99"/>
    <w:rsid w:val="00C7635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9C6979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97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87474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00D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100DF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61D9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53B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53BFA"/>
    <w:rPr>
      <w:rFonts w:cs="Times New Roman"/>
    </w:rPr>
  </w:style>
  <w:style w:type="character" w:customStyle="1" w:styleId="1">
    <w:name w:val="Основной текст Знак1"/>
    <w:basedOn w:val="DefaultParagraphFont"/>
    <w:link w:val="2"/>
    <w:uiPriority w:val="99"/>
    <w:locked/>
    <w:rsid w:val="00453BFA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">
    <w:name w:val="Заголовок №2"/>
    <w:basedOn w:val="Normal"/>
    <w:link w:val="1"/>
    <w:uiPriority w:val="99"/>
    <w:rsid w:val="00453BFA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hAnsi="Times New Roman"/>
      <w:b/>
      <w:bCs/>
      <w:sz w:val="39"/>
      <w:szCs w:val="39"/>
    </w:rPr>
  </w:style>
  <w:style w:type="character" w:styleId="Hyperlink">
    <w:name w:val="Hyperlink"/>
    <w:basedOn w:val="DefaultParagraphFont"/>
    <w:uiPriority w:val="99"/>
    <w:rsid w:val="00453BFA"/>
    <w:rPr>
      <w:rFonts w:cs="Times New Roman"/>
      <w:color w:val="0000FF"/>
      <w:u w:val="single"/>
    </w:rPr>
  </w:style>
  <w:style w:type="character" w:customStyle="1" w:styleId="count3">
    <w:name w:val="count3"/>
    <w:basedOn w:val="DefaultParagraphFont"/>
    <w:uiPriority w:val="99"/>
    <w:rsid w:val="00453BF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453BF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3BFA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53BF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3BFA"/>
    <w:rPr>
      <w:rFonts w:eastAsia="Times New Roman" w:cs="Times New Roman"/>
      <w:lang w:eastAsia="ru-RU"/>
    </w:rPr>
  </w:style>
  <w:style w:type="character" w:customStyle="1" w:styleId="FranklinGothicMedium7">
    <w:name w:val="Основной текст + Franklin Gothic Medium7"/>
    <w:aliases w:val="94,5 pt7"/>
    <w:basedOn w:val="1"/>
    <w:uiPriority w:val="99"/>
    <w:rsid w:val="00453BFA"/>
    <w:rPr>
      <w:rFonts w:ascii="Franklin Gothic Medium" w:hAnsi="Franklin Gothic Medium" w:cs="Franklin Gothic Medium"/>
      <w:i/>
      <w:iCs/>
      <w:sz w:val="19"/>
      <w:szCs w:val="19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basedOn w:val="1"/>
    <w:uiPriority w:val="99"/>
    <w:rsid w:val="00453BFA"/>
    <w:rPr>
      <w:i/>
      <w:iCs/>
      <w:spacing w:val="10"/>
      <w:sz w:val="20"/>
      <w:szCs w:val="20"/>
      <w:lang w:eastAsia="ru-RU"/>
    </w:rPr>
  </w:style>
  <w:style w:type="character" w:customStyle="1" w:styleId="9">
    <w:name w:val="Основной текст + Полужирный9"/>
    <w:aliases w:val="Курсив14"/>
    <w:basedOn w:val="1"/>
    <w:uiPriority w:val="99"/>
    <w:rsid w:val="00453BFA"/>
    <w:rPr>
      <w:i/>
      <w:iCs/>
      <w:sz w:val="21"/>
      <w:szCs w:val="21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A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456</TotalTime>
  <Pages>18</Pages>
  <Words>4629</Words>
  <Characters>26389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89607606240</cp:lastModifiedBy>
  <cp:revision>128</cp:revision>
  <cp:lastPrinted>2013-12-23T10:45:00Z</cp:lastPrinted>
  <dcterms:created xsi:type="dcterms:W3CDTF">2013-09-19T17:54:00Z</dcterms:created>
  <dcterms:modified xsi:type="dcterms:W3CDTF">2021-03-28T12:46:00Z</dcterms:modified>
</cp:coreProperties>
</file>